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475350" w:rsidP="002E7747">
            <w:pPr>
              <w:pStyle w:val="Title"/>
            </w:pPr>
            <w:bookmarkStart w:id="0" w:name="_Hlk502771212"/>
            <w:r>
              <w:t>GREEK SALAD</w:t>
            </w:r>
          </w:p>
          <w:p w:rsidR="008F3AA1" w:rsidRDefault="008F3AA1" w:rsidP="008F3AA1">
            <w:pPr>
              <w:pStyle w:val="RecipeSummary"/>
            </w:pPr>
          </w:p>
          <w:p w:rsidR="00C03FED" w:rsidRDefault="008F3AA1" w:rsidP="008F3AA1">
            <w:pPr>
              <w:pStyle w:val="RecipeSummary"/>
              <w:rPr>
                <w:b/>
                <w:i w:val="0"/>
                <w:u w:val="single"/>
              </w:rPr>
            </w:pPr>
            <w:r w:rsidRPr="00252B86">
              <w:rPr>
                <w:b/>
                <w:i w:val="0"/>
                <w:u w:val="single"/>
              </w:rPr>
              <w:t>Ingredients:</w:t>
            </w:r>
          </w:p>
          <w:p w:rsidR="00475350" w:rsidRDefault="00475350" w:rsidP="008F3AA1">
            <w:pPr>
              <w:pStyle w:val="RecipeSummary"/>
            </w:pPr>
            <w:r w:rsidRPr="00475350">
              <w:t xml:space="preserve">1 head romaine lettuce- rinsed, dried and chopped </w:t>
            </w:r>
          </w:p>
          <w:p w:rsidR="00475350" w:rsidRDefault="00475350" w:rsidP="008F3AA1">
            <w:pPr>
              <w:pStyle w:val="RecipeSummary"/>
            </w:pPr>
            <w:r w:rsidRPr="00475350">
              <w:t xml:space="preserve">1 red onion, thinly sliced 1 </w:t>
            </w:r>
          </w:p>
          <w:p w:rsidR="00475350" w:rsidRDefault="00475350" w:rsidP="008F3AA1">
            <w:pPr>
              <w:pStyle w:val="RecipeSummary"/>
            </w:pPr>
            <w:r>
              <w:t xml:space="preserve">8 </w:t>
            </w:r>
            <w:r w:rsidRPr="00475350">
              <w:t xml:space="preserve">black </w:t>
            </w:r>
            <w:r>
              <w:t xml:space="preserve">Kalamata </w:t>
            </w:r>
            <w:r w:rsidRPr="00475350">
              <w:t xml:space="preserve">olives </w:t>
            </w:r>
          </w:p>
          <w:p w:rsidR="00475350" w:rsidRDefault="00475350" w:rsidP="008F3AA1">
            <w:pPr>
              <w:pStyle w:val="RecipeSummary"/>
            </w:pPr>
            <w:r w:rsidRPr="00475350">
              <w:t xml:space="preserve">1 green bell pepper, chopped </w:t>
            </w:r>
          </w:p>
          <w:p w:rsidR="00475350" w:rsidRDefault="00475350" w:rsidP="008F3AA1">
            <w:pPr>
              <w:pStyle w:val="RecipeSummary"/>
            </w:pPr>
            <w:r w:rsidRPr="00475350">
              <w:t xml:space="preserve">1 red bell pepper, chopped </w:t>
            </w:r>
          </w:p>
          <w:p w:rsidR="00475350" w:rsidRDefault="00475350" w:rsidP="008F3AA1">
            <w:pPr>
              <w:pStyle w:val="RecipeSummary"/>
            </w:pPr>
            <w:r w:rsidRPr="00475350">
              <w:t>2 large tomatoes, chopped</w:t>
            </w:r>
          </w:p>
          <w:p w:rsidR="00475350" w:rsidRDefault="00475350" w:rsidP="008F3AA1">
            <w:pPr>
              <w:pStyle w:val="RecipeSummary"/>
            </w:pPr>
            <w:r w:rsidRPr="00475350">
              <w:t>1 cup crumbled feta cheese</w:t>
            </w:r>
          </w:p>
          <w:p w:rsidR="00475350" w:rsidRDefault="00475350" w:rsidP="008F3AA1">
            <w:pPr>
              <w:pStyle w:val="RecipeSummary"/>
            </w:pPr>
            <w:r w:rsidRPr="00475350">
              <w:t>1 cucumber, sliced</w:t>
            </w:r>
          </w:p>
          <w:p w:rsidR="00475350" w:rsidRPr="00475350" w:rsidRDefault="00475350" w:rsidP="008F3AA1">
            <w:pPr>
              <w:pStyle w:val="RecipeSummary"/>
            </w:pPr>
            <w:r>
              <w:t>1 bottle your favorite Farmer Boy Greek dressing</w:t>
            </w:r>
          </w:p>
          <w:p w:rsidR="00C03FED" w:rsidRDefault="00A67964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F6D20685D09247409CA7852CDF370D11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bookmarkEnd w:id="0"/>
          <w:p w:rsidR="00C03FED" w:rsidRDefault="00C03FED" w:rsidP="008F3AA1">
            <w:pPr>
              <w:tabs>
                <w:tab w:val="left" w:pos="1410"/>
              </w:tabs>
            </w:pPr>
          </w:p>
          <w:p w:rsidR="006F1A28" w:rsidRDefault="00475350" w:rsidP="006F1A28">
            <w:pPr>
              <w:tabs>
                <w:tab w:val="left" w:pos="1410"/>
              </w:tabs>
            </w:pPr>
            <w:r>
              <w:t xml:space="preserve">1. </w:t>
            </w:r>
            <w:r w:rsidRPr="00475350">
              <w:t>In a large salad bowl, combine the Romaine, onion, olives, bell peppers, tomatoes, cucumber and cheese.</w:t>
            </w:r>
          </w:p>
          <w:p w:rsidR="00475350" w:rsidRDefault="00475350" w:rsidP="006F1A28">
            <w:pPr>
              <w:tabs>
                <w:tab w:val="left" w:pos="1410"/>
              </w:tabs>
            </w:pPr>
          </w:p>
          <w:p w:rsidR="00475350" w:rsidRDefault="00475350" w:rsidP="006F1A28">
            <w:pPr>
              <w:tabs>
                <w:tab w:val="left" w:pos="1410"/>
              </w:tabs>
            </w:pPr>
            <w:r>
              <w:t>2. Toss salad with</w:t>
            </w:r>
            <w:bookmarkStart w:id="1" w:name="_GoBack"/>
            <w:bookmarkEnd w:id="1"/>
            <w:r>
              <w:t xml:space="preserve"> your favorite Farmer Boy dressing and Enjoy!</w:t>
            </w: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475350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7735" cy="99060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eek-salad-most-popular-lunch-food-ct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964" w:rsidRDefault="00A67964" w:rsidP="00CA54A4">
      <w:pPr>
        <w:spacing w:line="240" w:lineRule="auto"/>
      </w:pPr>
      <w:r>
        <w:separator/>
      </w:r>
    </w:p>
  </w:endnote>
  <w:endnote w:type="continuationSeparator" w:id="0">
    <w:p w:rsidR="00A67964" w:rsidRDefault="00A67964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964" w:rsidRDefault="00A67964" w:rsidP="00CA54A4">
      <w:pPr>
        <w:spacing w:line="240" w:lineRule="auto"/>
      </w:pPr>
      <w:r>
        <w:separator/>
      </w:r>
    </w:p>
  </w:footnote>
  <w:footnote w:type="continuationSeparator" w:id="0">
    <w:p w:rsidR="00A67964" w:rsidRDefault="00A67964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F0FB8"/>
    <w:rsid w:val="0012388D"/>
    <w:rsid w:val="00130959"/>
    <w:rsid w:val="00142EF5"/>
    <w:rsid w:val="001D21BA"/>
    <w:rsid w:val="001E7FE9"/>
    <w:rsid w:val="0021546B"/>
    <w:rsid w:val="002323C0"/>
    <w:rsid w:val="00236657"/>
    <w:rsid w:val="00244040"/>
    <w:rsid w:val="00252B86"/>
    <w:rsid w:val="00295FD0"/>
    <w:rsid w:val="002E7747"/>
    <w:rsid w:val="00322928"/>
    <w:rsid w:val="00376410"/>
    <w:rsid w:val="003764A9"/>
    <w:rsid w:val="003B6E52"/>
    <w:rsid w:val="0041136B"/>
    <w:rsid w:val="00475350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1A28"/>
    <w:rsid w:val="006F3FFC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735E"/>
    <w:rsid w:val="009C239D"/>
    <w:rsid w:val="00A67964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42EB3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DF970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20685D09247409CA7852CDF37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F245-5F45-49E5-AF58-8B0445ED5191}"/>
      </w:docPartPr>
      <w:docPartBody>
        <w:p w:rsidR="00830E3A" w:rsidRDefault="00675E8A">
          <w:pPr>
            <w:pStyle w:val="F6D20685D09247409CA7852CDF370D11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8"/>
    <w:rsid w:val="0012767E"/>
    <w:rsid w:val="00281A9E"/>
    <w:rsid w:val="0032232E"/>
    <w:rsid w:val="00675E8A"/>
    <w:rsid w:val="00765DD8"/>
    <w:rsid w:val="00795E7C"/>
    <w:rsid w:val="008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92F6F8C994027AD49589273B94E43">
    <w:name w:val="E1F92F6F8C994027AD49589273B94E43"/>
  </w:style>
  <w:style w:type="paragraph" w:customStyle="1" w:styleId="2762BE69033B4988BD1283872D81E2B8">
    <w:name w:val="2762BE69033B4988BD1283872D81E2B8"/>
  </w:style>
  <w:style w:type="paragraph" w:customStyle="1" w:styleId="947BBA5FDE9B4B5BA71D35E0FDFD8E47">
    <w:name w:val="947BBA5FDE9B4B5BA71D35E0FDFD8E47"/>
  </w:style>
  <w:style w:type="paragraph" w:customStyle="1" w:styleId="B38F186FF7BA440088135C9C00001DD0">
    <w:name w:val="B38F186FF7BA440088135C9C00001DD0"/>
  </w:style>
  <w:style w:type="paragraph" w:customStyle="1" w:styleId="EA78C3DA51E44B029DA729E6C181D24D">
    <w:name w:val="EA78C3DA51E44B029DA729E6C181D24D"/>
  </w:style>
  <w:style w:type="paragraph" w:customStyle="1" w:styleId="120ADFDF5D084281B88B0A0AAB152EB5">
    <w:name w:val="120ADFDF5D084281B88B0A0AAB152EB5"/>
  </w:style>
  <w:style w:type="paragraph" w:customStyle="1" w:styleId="E0ABEA14466A4CE3975E7533215D4D04">
    <w:name w:val="E0ABEA14466A4CE3975E7533215D4D04"/>
  </w:style>
  <w:style w:type="paragraph" w:customStyle="1" w:styleId="F6D20685D09247409CA7852CDF370D11">
    <w:name w:val="F6D20685D09247409CA7852CDF370D11"/>
  </w:style>
  <w:style w:type="paragraph" w:customStyle="1" w:styleId="18D9687BDB56476EA49FD3BE9DAC51D5">
    <w:name w:val="18D9687BDB56476EA49FD3BE9DAC51D5"/>
  </w:style>
  <w:style w:type="paragraph" w:customStyle="1" w:styleId="6CCB1A6CF119472ABC1BBC82983907B5">
    <w:name w:val="6CCB1A6CF119472ABC1BBC82983907B5"/>
  </w:style>
  <w:style w:type="paragraph" w:customStyle="1" w:styleId="BD8FAF84F48E4B4D9254017A9926DA9A">
    <w:name w:val="BD8FAF84F48E4B4D9254017A9926DA9A"/>
  </w:style>
  <w:style w:type="paragraph" w:customStyle="1" w:styleId="4DA5CFC7643E442C9F8293FA0AAB6226">
    <w:name w:val="4DA5CFC7643E442C9F8293FA0AAB6226"/>
  </w:style>
  <w:style w:type="paragraph" w:customStyle="1" w:styleId="4B1D3C3EF7844953A65BDAC39D66020F">
    <w:name w:val="4B1D3C3EF7844953A65BDAC39D66020F"/>
  </w:style>
  <w:style w:type="paragraph" w:customStyle="1" w:styleId="602AB6FAEF2C4F93B7AB3BD3E39C5B12">
    <w:name w:val="602AB6FAEF2C4F93B7AB3BD3E39C5B12"/>
  </w:style>
  <w:style w:type="paragraph" w:customStyle="1" w:styleId="915933A22EA84DB9A99C236127F13FEF">
    <w:name w:val="915933A22EA84DB9A99C236127F13FEF"/>
  </w:style>
  <w:style w:type="paragraph" w:customStyle="1" w:styleId="9D3F8A01C3FE46BAA0BC5880CBC1A10E">
    <w:name w:val="9D3F8A01C3FE46BAA0BC5880CBC1A10E"/>
  </w:style>
  <w:style w:type="paragraph" w:customStyle="1" w:styleId="FBA3289BD5DB46AEAFF2602D2B49917E">
    <w:name w:val="FBA3289BD5DB46AEAFF2602D2B49917E"/>
  </w:style>
  <w:style w:type="paragraph" w:customStyle="1" w:styleId="DA7B8DAF570F45FEBE2014B516BF0CED">
    <w:name w:val="DA7B8DAF570F45FEBE2014B516BF0CED"/>
  </w:style>
  <w:style w:type="paragraph" w:customStyle="1" w:styleId="DB81EBE079C24881A17A69AD895F9F91">
    <w:name w:val="DB81EBE079C24881A17A69AD895F9F91"/>
    <w:rsid w:val="00765DD8"/>
  </w:style>
  <w:style w:type="paragraph" w:customStyle="1" w:styleId="3242021C05AA48778F70B600E13A73DA">
    <w:name w:val="3242021C05AA48778F70B600E13A73DA"/>
    <w:rsid w:val="0076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2</cp:revision>
  <dcterms:created xsi:type="dcterms:W3CDTF">2018-01-05T17:56:00Z</dcterms:created>
  <dcterms:modified xsi:type="dcterms:W3CDTF">2018-01-05T17:56:00Z</dcterms:modified>
</cp:coreProperties>
</file>