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3A6FA0" w:rsidP="002E7747">
            <w:pPr>
              <w:pStyle w:val="Title"/>
            </w:pPr>
            <w:bookmarkStart w:id="0" w:name="_Hlk502771212"/>
            <w:r>
              <w:t>LEMON SALMON</w:t>
            </w:r>
          </w:p>
          <w:p w:rsidR="008F3AA1" w:rsidRDefault="008F3AA1" w:rsidP="008F3AA1">
            <w:pPr>
              <w:pStyle w:val="RecipeSummary"/>
            </w:pPr>
          </w:p>
          <w:bookmarkEnd w:id="0"/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 w:rsidRPr="003A6FA0">
              <w:rPr>
                <w:b/>
                <w:u w:val="single"/>
              </w:rPr>
              <w:t>Ingredients: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i/>
              </w:rPr>
            </w:pPr>
            <w:r w:rsidRPr="003A6FA0">
              <w:rPr>
                <w:i/>
              </w:rPr>
              <w:t>1-piece Salmon (4-6 oz.)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i/>
              </w:rPr>
            </w:pPr>
            <w:r w:rsidRPr="003A6FA0">
              <w:rPr>
                <w:i/>
              </w:rPr>
              <w:t>1/2  re</w:t>
            </w:r>
            <w:bookmarkStart w:id="1" w:name="_GoBack"/>
            <w:bookmarkEnd w:id="1"/>
            <w:r w:rsidRPr="003A6FA0">
              <w:rPr>
                <w:i/>
              </w:rPr>
              <w:t>d onion sliced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i/>
              </w:rPr>
            </w:pPr>
            <w:r w:rsidRPr="003A6FA0">
              <w:rPr>
                <w:i/>
              </w:rPr>
              <w:t>1/2 lemon sliced thin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i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i/>
              </w:rPr>
            </w:pPr>
            <w:r w:rsidRPr="003A6FA0">
              <w:rPr>
                <w:i/>
              </w:rPr>
              <w:t>4-6 oz. Your favorite Farmer Boy dressing</w:t>
            </w:r>
          </w:p>
          <w:p w:rsid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</w:p>
          <w:p w:rsidR="003A6FA0" w:rsidRPr="003A6FA0" w:rsidRDefault="003A6FA0" w:rsidP="003A6FA0">
            <w:pPr>
              <w:tabs>
                <w:tab w:val="left" w:pos="141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Directions: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3A6FA0" w:rsidRPr="003A6FA0" w:rsidRDefault="003A6FA0" w:rsidP="003A6FA0">
            <w:pPr>
              <w:tabs>
                <w:tab w:val="left" w:pos="1410"/>
              </w:tabs>
            </w:pPr>
            <w:r w:rsidRPr="003A6FA0">
              <w:t>1. Pre-heat oven to 350 degrees. Line baking pan with enough foil to fold up over the fish.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3A6FA0" w:rsidRPr="003A6FA0" w:rsidRDefault="003A6FA0" w:rsidP="003A6FA0">
            <w:pPr>
              <w:tabs>
                <w:tab w:val="left" w:pos="1410"/>
              </w:tabs>
            </w:pPr>
            <w:r w:rsidRPr="003A6FA0">
              <w:t>2. Place salmon on foil skin side down.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3A6FA0" w:rsidRPr="003A6FA0" w:rsidRDefault="003A6FA0" w:rsidP="003A6FA0">
            <w:pPr>
              <w:tabs>
                <w:tab w:val="left" w:pos="1410"/>
              </w:tabs>
            </w:pPr>
            <w:r w:rsidRPr="003A6FA0">
              <w:t>3. Pour on fish your favorite Farmer Boy salad dressing (4-6 oz.) Top with onion &amp; lemon slices.</w:t>
            </w:r>
          </w:p>
          <w:p w:rsidR="003A6FA0" w:rsidRPr="003A6FA0" w:rsidRDefault="003A6FA0" w:rsidP="003A6FA0">
            <w:pPr>
              <w:tabs>
                <w:tab w:val="left" w:pos="1410"/>
              </w:tabs>
            </w:pPr>
          </w:p>
          <w:p w:rsidR="006F1A28" w:rsidRDefault="003A6FA0" w:rsidP="003A6FA0">
            <w:pPr>
              <w:tabs>
                <w:tab w:val="left" w:pos="1410"/>
              </w:tabs>
            </w:pPr>
            <w:r w:rsidRPr="003A6FA0">
              <w:t>4. Fold foil up over salmon and seal tightly. Bake for 30 minutes or until salmon flakes easily with a fork.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3A6FA0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525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mon herb salm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39" w:rsidRDefault="00727B39" w:rsidP="00CA54A4">
      <w:pPr>
        <w:spacing w:line="240" w:lineRule="auto"/>
      </w:pPr>
      <w:r>
        <w:separator/>
      </w:r>
    </w:p>
  </w:endnote>
  <w:endnote w:type="continuationSeparator" w:id="0">
    <w:p w:rsidR="00727B39" w:rsidRDefault="00727B39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39" w:rsidRDefault="00727B39" w:rsidP="00CA54A4">
      <w:pPr>
        <w:spacing w:line="240" w:lineRule="auto"/>
      </w:pPr>
      <w:r>
        <w:separator/>
      </w:r>
    </w:p>
  </w:footnote>
  <w:footnote w:type="continuationSeparator" w:id="0">
    <w:p w:rsidR="00727B39" w:rsidRDefault="00727B39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76410"/>
    <w:rsid w:val="003764A9"/>
    <w:rsid w:val="003A6FA0"/>
    <w:rsid w:val="003B6E52"/>
    <w:rsid w:val="0041136B"/>
    <w:rsid w:val="004A7440"/>
    <w:rsid w:val="004C70B0"/>
    <w:rsid w:val="004D3852"/>
    <w:rsid w:val="004E6725"/>
    <w:rsid w:val="005E40FA"/>
    <w:rsid w:val="006022F9"/>
    <w:rsid w:val="0061090F"/>
    <w:rsid w:val="00615F0F"/>
    <w:rsid w:val="006670DA"/>
    <w:rsid w:val="006C7FC3"/>
    <w:rsid w:val="006F1A28"/>
    <w:rsid w:val="006F3FFC"/>
    <w:rsid w:val="00727B39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F653D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2018-01-04T07:48:00Z</dcterms:created>
  <dcterms:modified xsi:type="dcterms:W3CDTF">2018-01-04T07:48:00Z</dcterms:modified>
</cp:coreProperties>
</file>