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901AD1" w:rsidP="002E7747">
            <w:pPr>
              <w:pStyle w:val="Title"/>
            </w:pPr>
            <w:bookmarkStart w:id="0" w:name="_Hlk502771212"/>
            <w:r>
              <w:t>Penne Pasta</w:t>
            </w:r>
          </w:p>
          <w:p w:rsidR="008F3AA1" w:rsidRDefault="008F3AA1" w:rsidP="008F3AA1">
            <w:pPr>
              <w:pStyle w:val="RecipeSummary"/>
            </w:pPr>
          </w:p>
          <w:bookmarkEnd w:id="0"/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 w:rsidRPr="003A6FA0">
              <w:rPr>
                <w:b/>
                <w:u w:val="single"/>
              </w:rPr>
              <w:t>Ingredients:</w:t>
            </w:r>
          </w:p>
          <w:p w:rsidR="003A6FA0" w:rsidRDefault="003A6FA0" w:rsidP="003A6FA0">
            <w:pPr>
              <w:tabs>
                <w:tab w:val="left" w:pos="1410"/>
              </w:tabs>
              <w:rPr>
                <w:i/>
              </w:rPr>
            </w:pPr>
          </w:p>
          <w:p w:rsidR="00123901" w:rsidRPr="00123901" w:rsidRDefault="00123901" w:rsidP="00123901">
            <w:pPr>
              <w:tabs>
                <w:tab w:val="left" w:pos="1410"/>
              </w:tabs>
              <w:rPr>
                <w:i/>
              </w:rPr>
            </w:pPr>
            <w:r w:rsidRPr="00123901">
              <w:rPr>
                <w:i/>
              </w:rPr>
              <w:t>1 small eggplant, diced</w:t>
            </w:r>
          </w:p>
          <w:p w:rsidR="00123901" w:rsidRDefault="00123901" w:rsidP="00123901">
            <w:pPr>
              <w:tabs>
                <w:tab w:val="left" w:pos="1410"/>
              </w:tabs>
              <w:rPr>
                <w:i/>
              </w:rPr>
            </w:pPr>
          </w:p>
          <w:p w:rsidR="00123901" w:rsidRPr="00123901" w:rsidRDefault="00123901" w:rsidP="00123901">
            <w:pPr>
              <w:tabs>
                <w:tab w:val="left" w:pos="1410"/>
              </w:tabs>
              <w:rPr>
                <w:i/>
              </w:rPr>
            </w:pPr>
            <w:r w:rsidRPr="00123901">
              <w:rPr>
                <w:i/>
              </w:rPr>
              <w:t>1 medium zucchini, diced</w:t>
            </w:r>
          </w:p>
          <w:p w:rsidR="00123901" w:rsidRDefault="00123901" w:rsidP="00123901">
            <w:pPr>
              <w:tabs>
                <w:tab w:val="left" w:pos="1410"/>
              </w:tabs>
              <w:rPr>
                <w:i/>
              </w:rPr>
            </w:pPr>
          </w:p>
          <w:p w:rsidR="00123901" w:rsidRPr="00123901" w:rsidRDefault="00123901" w:rsidP="00123901">
            <w:pPr>
              <w:tabs>
                <w:tab w:val="left" w:pos="1410"/>
              </w:tabs>
              <w:rPr>
                <w:i/>
              </w:rPr>
            </w:pPr>
            <w:r w:rsidRPr="00123901">
              <w:rPr>
                <w:i/>
              </w:rPr>
              <w:t>1/2 pt. grape tomatoes, halved</w:t>
            </w:r>
          </w:p>
          <w:p w:rsidR="00123901" w:rsidRDefault="00123901" w:rsidP="00123901">
            <w:pPr>
              <w:tabs>
                <w:tab w:val="left" w:pos="1410"/>
              </w:tabs>
              <w:rPr>
                <w:i/>
              </w:rPr>
            </w:pPr>
          </w:p>
          <w:p w:rsidR="004A4AA3" w:rsidRDefault="00123901" w:rsidP="00123901">
            <w:pPr>
              <w:tabs>
                <w:tab w:val="left" w:pos="1410"/>
              </w:tabs>
              <w:rPr>
                <w:i/>
              </w:rPr>
            </w:pPr>
            <w:r w:rsidRPr="00123901">
              <w:rPr>
                <w:i/>
              </w:rPr>
              <w:t>12 oz. penne pasta</w:t>
            </w:r>
          </w:p>
          <w:p w:rsidR="00123901" w:rsidRDefault="00123901" w:rsidP="003A6FA0">
            <w:pPr>
              <w:tabs>
                <w:tab w:val="left" w:pos="1410"/>
              </w:tabs>
              <w:rPr>
                <w:i/>
              </w:rPr>
            </w:pPr>
          </w:p>
          <w:p w:rsidR="004A4AA3" w:rsidRPr="004A4AA3" w:rsidRDefault="004A4AA3" w:rsidP="003A6FA0">
            <w:pPr>
              <w:tabs>
                <w:tab w:val="left" w:pos="1410"/>
              </w:tabs>
              <w:rPr>
                <w:i/>
              </w:rPr>
            </w:pPr>
            <w:bookmarkStart w:id="1" w:name="_GoBack"/>
            <w:bookmarkEnd w:id="1"/>
            <w:r>
              <w:rPr>
                <w:i/>
              </w:rPr>
              <w:t>8-10 oz. your favorite Farmer Boy salad dressing</w:t>
            </w:r>
          </w:p>
          <w:p w:rsidR="004A4AA3" w:rsidRPr="00D43100" w:rsidRDefault="004A4AA3" w:rsidP="003A6FA0">
            <w:pPr>
              <w:tabs>
                <w:tab w:val="left" w:pos="1410"/>
              </w:tabs>
              <w:rPr>
                <w:i/>
              </w:rPr>
            </w:pPr>
          </w:p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Directions:</w:t>
            </w:r>
          </w:p>
          <w:p w:rsidR="003A6FA0" w:rsidRPr="003A6FA0" w:rsidRDefault="003A6FA0" w:rsidP="003A6FA0">
            <w:pPr>
              <w:tabs>
                <w:tab w:val="left" w:pos="1410"/>
              </w:tabs>
            </w:pPr>
          </w:p>
          <w:p w:rsidR="00901AD1" w:rsidRDefault="00901AD1" w:rsidP="00901AD1">
            <w:pPr>
              <w:tabs>
                <w:tab w:val="left" w:pos="1410"/>
              </w:tabs>
            </w:pPr>
            <w:r>
              <w:t xml:space="preserve">1. </w:t>
            </w:r>
            <w:r>
              <w:t>Preheat oven to 425°.</w:t>
            </w:r>
          </w:p>
          <w:p w:rsidR="00901AD1" w:rsidRDefault="00901AD1" w:rsidP="00901AD1">
            <w:pPr>
              <w:tabs>
                <w:tab w:val="left" w:pos="1410"/>
              </w:tabs>
            </w:pPr>
          </w:p>
          <w:p w:rsidR="00901AD1" w:rsidRDefault="00901AD1" w:rsidP="00901AD1">
            <w:pPr>
              <w:tabs>
                <w:tab w:val="left" w:pos="1410"/>
              </w:tabs>
            </w:pPr>
            <w:r>
              <w:t xml:space="preserve">2. </w:t>
            </w:r>
            <w:r>
              <w:t xml:space="preserve">Arrange eggplant on one half of baking sheet and zucchini on </w:t>
            </w:r>
            <w:r w:rsidR="00123901">
              <w:t xml:space="preserve">the </w:t>
            </w:r>
            <w:r>
              <w:t>other half. On another baking sheet, arrange tomatoes. Drizzle vegetables with</w:t>
            </w:r>
            <w:r>
              <w:t xml:space="preserve"> your favorite Farmer Boy dressing</w:t>
            </w:r>
            <w:r>
              <w:t>. Toss to combine, then roast vegetables until golden, about 20 minutes, stirring halfway through.</w:t>
            </w:r>
          </w:p>
          <w:p w:rsidR="00901AD1" w:rsidRDefault="00901AD1" w:rsidP="00901AD1">
            <w:pPr>
              <w:tabs>
                <w:tab w:val="left" w:pos="1410"/>
              </w:tabs>
            </w:pPr>
          </w:p>
          <w:p w:rsidR="00901AD1" w:rsidRDefault="00901AD1" w:rsidP="00901AD1">
            <w:pPr>
              <w:tabs>
                <w:tab w:val="left" w:pos="1410"/>
              </w:tabs>
            </w:pPr>
            <w:r>
              <w:t>3.</w:t>
            </w:r>
            <w:r>
              <w:t>Meanwhile, in a large pot of salted boiling water, cook penne according to package directions until al dente. Drain</w:t>
            </w:r>
            <w:r>
              <w:t>.</w:t>
            </w:r>
          </w:p>
          <w:p w:rsidR="00901AD1" w:rsidRDefault="00901AD1" w:rsidP="00901AD1">
            <w:pPr>
              <w:tabs>
                <w:tab w:val="left" w:pos="1410"/>
              </w:tabs>
            </w:pPr>
          </w:p>
          <w:p w:rsidR="00901AD1" w:rsidRDefault="00901AD1" w:rsidP="00901AD1">
            <w:pPr>
              <w:tabs>
                <w:tab w:val="left" w:pos="1410"/>
              </w:tabs>
            </w:pPr>
            <w:r>
              <w:t xml:space="preserve">4. </w:t>
            </w:r>
            <w:r>
              <w:t xml:space="preserve">Remove vegetables from oven and scrape into pasta using spatula. </w:t>
            </w:r>
            <w:r>
              <w:t xml:space="preserve">Add 2-4 oz. crumbled feta cheese. </w:t>
            </w:r>
            <w:r>
              <w:t>Add</w:t>
            </w:r>
            <w:r>
              <w:t xml:space="preserve"> 4-6 oz. more Farmer Boy dressing</w:t>
            </w:r>
            <w:r>
              <w:t>, stirring to combine.</w:t>
            </w:r>
          </w:p>
          <w:p w:rsidR="00901AD1" w:rsidRDefault="00901AD1" w:rsidP="00901AD1">
            <w:pPr>
              <w:tabs>
                <w:tab w:val="left" w:pos="1410"/>
              </w:tabs>
            </w:pPr>
          </w:p>
          <w:p w:rsidR="00CB5900" w:rsidRDefault="00901AD1" w:rsidP="00901AD1">
            <w:pPr>
              <w:tabs>
                <w:tab w:val="left" w:pos="1410"/>
              </w:tabs>
            </w:pPr>
            <w:r>
              <w:t xml:space="preserve">5. </w:t>
            </w:r>
            <w:r>
              <w:t xml:space="preserve">Serve pasta in bowls, garnished with more </w:t>
            </w:r>
            <w:r>
              <w:t>dressing if needed</w:t>
            </w:r>
            <w:r>
              <w:t>.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901AD1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7735" cy="981075"/>
                  <wp:effectExtent l="0" t="0" r="571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sta-dish-wide-wallpaper-50270-51958-hd-wallpape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68" w:rsidRDefault="00FF5F68" w:rsidP="00CA54A4">
      <w:pPr>
        <w:spacing w:line="240" w:lineRule="auto"/>
      </w:pPr>
      <w:r>
        <w:separator/>
      </w:r>
    </w:p>
  </w:endnote>
  <w:endnote w:type="continuationSeparator" w:id="0">
    <w:p w:rsidR="00FF5F68" w:rsidRDefault="00FF5F68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68" w:rsidRDefault="00FF5F68" w:rsidP="00CA54A4">
      <w:pPr>
        <w:spacing w:line="240" w:lineRule="auto"/>
      </w:pPr>
      <w:r>
        <w:separator/>
      </w:r>
    </w:p>
  </w:footnote>
  <w:footnote w:type="continuationSeparator" w:id="0">
    <w:p w:rsidR="00FF5F68" w:rsidRDefault="00FF5F68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D6A08"/>
    <w:rsid w:val="000F0FB8"/>
    <w:rsid w:val="0012388D"/>
    <w:rsid w:val="00123901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95FD0"/>
    <w:rsid w:val="002E7747"/>
    <w:rsid w:val="00322928"/>
    <w:rsid w:val="00376410"/>
    <w:rsid w:val="003764A9"/>
    <w:rsid w:val="003A6FA0"/>
    <w:rsid w:val="003B6E52"/>
    <w:rsid w:val="0041136B"/>
    <w:rsid w:val="004A4AA3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1A28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1AD1"/>
    <w:rsid w:val="0090569A"/>
    <w:rsid w:val="00916FE8"/>
    <w:rsid w:val="009727EA"/>
    <w:rsid w:val="00990C4B"/>
    <w:rsid w:val="0099648A"/>
    <w:rsid w:val="009A57DC"/>
    <w:rsid w:val="009A735E"/>
    <w:rsid w:val="009C239D"/>
    <w:rsid w:val="00AA5743"/>
    <w:rsid w:val="00BF5B5D"/>
    <w:rsid w:val="00C03FED"/>
    <w:rsid w:val="00C24E62"/>
    <w:rsid w:val="00C47E98"/>
    <w:rsid w:val="00CA54A4"/>
    <w:rsid w:val="00CB5900"/>
    <w:rsid w:val="00CB5D8F"/>
    <w:rsid w:val="00CB7094"/>
    <w:rsid w:val="00D22ABE"/>
    <w:rsid w:val="00D43100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5F68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F653D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2018-01-04T08:18:00Z</dcterms:created>
  <dcterms:modified xsi:type="dcterms:W3CDTF">2018-01-04T08:18:00Z</dcterms:modified>
</cp:coreProperties>
</file>