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:rsidTr="005C6886">
        <w:trPr>
          <w:cantSplit/>
          <w:trHeight w:hRule="exact" w:val="12665"/>
        </w:trPr>
        <w:tc>
          <w:tcPr>
            <w:tcW w:w="7658" w:type="dxa"/>
          </w:tcPr>
          <w:p w:rsidR="00C03FED" w:rsidRDefault="005C6886" w:rsidP="002E7747">
            <w:pPr>
              <w:pStyle w:val="Title"/>
            </w:pPr>
            <w:r>
              <w:t>Salmon with Zucchini Noodles</w:t>
            </w:r>
          </w:p>
          <w:p w:rsidR="00C03FED" w:rsidRDefault="00C03FED" w:rsidP="002E7747">
            <w:pPr>
              <w:pStyle w:val="RecipeSummary"/>
            </w:pPr>
          </w:p>
          <w:p w:rsidR="00C03FED" w:rsidRDefault="005C6886" w:rsidP="005C6886">
            <w:pPr>
              <w:rPr>
                <w:rFonts w:eastAsiaTheme="minorHAnsi" w:cstheme="minorBidi"/>
                <w:b/>
                <w:u w:val="single"/>
              </w:rPr>
            </w:pPr>
            <w:r>
              <w:rPr>
                <w:rFonts w:eastAsiaTheme="minorHAnsi" w:cstheme="minorBidi"/>
                <w:b/>
                <w:u w:val="single"/>
              </w:rPr>
              <w:t>Ingredients:</w:t>
            </w:r>
          </w:p>
          <w:p w:rsidR="005C6886" w:rsidRDefault="005C6886" w:rsidP="005C6886"/>
          <w:p w:rsidR="005C6886" w:rsidRPr="005C6886" w:rsidRDefault="005C6886" w:rsidP="005C6886">
            <w:pPr>
              <w:rPr>
                <w:i/>
              </w:rPr>
            </w:pPr>
            <w:r w:rsidRPr="005C6886">
              <w:rPr>
                <w:i/>
              </w:rPr>
              <w:t xml:space="preserve">2 salmon fillets (approx. 4 </w:t>
            </w:r>
            <w:r w:rsidR="00FC2B11" w:rsidRPr="005C6886">
              <w:rPr>
                <w:i/>
              </w:rPr>
              <w:t>oz.</w:t>
            </w:r>
            <w:r w:rsidRPr="005C6886">
              <w:rPr>
                <w:i/>
              </w:rPr>
              <w:t>)</w:t>
            </w:r>
            <w:bookmarkStart w:id="0" w:name="_GoBack"/>
            <w:bookmarkEnd w:id="0"/>
          </w:p>
          <w:p w:rsidR="005C6886" w:rsidRDefault="005C6886" w:rsidP="005C6886">
            <w:pPr>
              <w:rPr>
                <w:i/>
              </w:rPr>
            </w:pPr>
          </w:p>
          <w:p w:rsidR="005C6886" w:rsidRDefault="005C6886" w:rsidP="005C6886">
            <w:pPr>
              <w:rPr>
                <w:i/>
              </w:rPr>
            </w:pPr>
            <w:r w:rsidRPr="005C6886">
              <w:rPr>
                <w:i/>
              </w:rPr>
              <w:t>2 zucchinis</w:t>
            </w:r>
          </w:p>
          <w:p w:rsidR="005C6886" w:rsidRDefault="005C6886" w:rsidP="005C6886">
            <w:pPr>
              <w:rPr>
                <w:i/>
              </w:rPr>
            </w:pPr>
          </w:p>
          <w:p w:rsidR="005C6886" w:rsidRPr="005C6886" w:rsidRDefault="005C6886" w:rsidP="005C6886">
            <w:pPr>
              <w:rPr>
                <w:i/>
              </w:rPr>
            </w:pPr>
            <w:r>
              <w:rPr>
                <w:i/>
              </w:rPr>
              <w:t xml:space="preserve">6-8 </w:t>
            </w:r>
            <w:r w:rsidR="00FC2B11">
              <w:rPr>
                <w:i/>
              </w:rPr>
              <w:t>oz.</w:t>
            </w:r>
            <w:r>
              <w:rPr>
                <w:i/>
              </w:rPr>
              <w:t xml:space="preserve"> Your Favorite Farmer Boy Dressing </w:t>
            </w:r>
            <w:r w:rsidR="00FC2B11">
              <w:rPr>
                <w:i/>
              </w:rPr>
              <w:t>(We</w:t>
            </w:r>
            <w:r>
              <w:rPr>
                <w:i/>
              </w:rPr>
              <w:t xml:space="preserve"> recommend the Balsamic)</w:t>
            </w:r>
          </w:p>
          <w:p w:rsidR="005C6886" w:rsidRPr="005C6886" w:rsidRDefault="005C6886" w:rsidP="005C6886"/>
          <w:p w:rsidR="00C03FED" w:rsidRDefault="005C4E4C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97F61EFBA3724E3BBD74E810F757C92F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:rsidR="005C6886" w:rsidRDefault="005C6886" w:rsidP="005C6886">
            <w:pPr>
              <w:tabs>
                <w:tab w:val="left" w:pos="1410"/>
              </w:tabs>
            </w:pPr>
            <w:r>
              <w:t>1. Wash and julienne zucchini into long strips, without peeling. Heat a large pot of salted water.</w:t>
            </w:r>
          </w:p>
          <w:p w:rsidR="005C6886" w:rsidRDefault="005C6886" w:rsidP="005C6886">
            <w:pPr>
              <w:tabs>
                <w:tab w:val="left" w:pos="1410"/>
              </w:tabs>
            </w:pPr>
          </w:p>
          <w:p w:rsidR="005C6886" w:rsidRDefault="005C6886" w:rsidP="005C6886">
            <w:pPr>
              <w:tabs>
                <w:tab w:val="left" w:pos="1410"/>
              </w:tabs>
            </w:pPr>
            <w:r>
              <w:t>2. Heat oven to 400°F (200°C). Drizzle salmon with</w:t>
            </w:r>
            <w:r>
              <w:t xml:space="preserve"> your choice of your favorite Farmer Boy Dressing</w:t>
            </w:r>
            <w:r>
              <w:t>. Roast in the oven for approximately 10 minutes or until desired doneness of fish is reached.</w:t>
            </w:r>
          </w:p>
          <w:p w:rsidR="005C6886" w:rsidRDefault="005C6886" w:rsidP="005C6886">
            <w:pPr>
              <w:tabs>
                <w:tab w:val="left" w:pos="1410"/>
              </w:tabs>
            </w:pPr>
          </w:p>
          <w:p w:rsidR="005C6886" w:rsidRDefault="005C6886" w:rsidP="005C6886">
            <w:pPr>
              <w:tabs>
                <w:tab w:val="left" w:pos="1410"/>
              </w:tabs>
            </w:pPr>
            <w:r>
              <w:t>3. While salmon is roasting, briefly cook the zucchini in boiling water</w:t>
            </w:r>
            <w:r>
              <w:t xml:space="preserve"> </w:t>
            </w:r>
            <w:r>
              <w:t>3 minutes maximum, then drain and arrange on serving plates.</w:t>
            </w:r>
          </w:p>
          <w:p w:rsidR="005C6886" w:rsidRDefault="005C6886" w:rsidP="005C6886">
            <w:pPr>
              <w:tabs>
                <w:tab w:val="left" w:pos="1410"/>
              </w:tabs>
            </w:pPr>
          </w:p>
          <w:p w:rsidR="00C03FED" w:rsidRDefault="005C6886" w:rsidP="005C6886">
            <w:pPr>
              <w:tabs>
                <w:tab w:val="left" w:pos="1410"/>
              </w:tabs>
            </w:pPr>
            <w:r>
              <w:t xml:space="preserve">4. Remove fish from oven and transfer onto zucchini noodles. Sprinkle </w:t>
            </w:r>
            <w:r>
              <w:t>your</w:t>
            </w:r>
            <w:r>
              <w:t xml:space="preserve"> </w:t>
            </w:r>
            <w:r>
              <w:t xml:space="preserve">choice of Farmer Boy dressing </w:t>
            </w:r>
            <w:r>
              <w:t>and serve.</w:t>
            </w:r>
          </w:p>
        </w:tc>
        <w:tc>
          <w:tcPr>
            <w:tcW w:w="1702" w:type="dxa"/>
          </w:tcPr>
          <w:p w:rsidR="00C03FED" w:rsidRPr="00C24E62" w:rsidRDefault="005C6886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3610" cy="9436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y-quick-recip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4C" w:rsidRDefault="005C4E4C" w:rsidP="00CA54A4">
      <w:pPr>
        <w:spacing w:line="240" w:lineRule="auto"/>
      </w:pPr>
      <w:r>
        <w:separator/>
      </w:r>
    </w:p>
  </w:endnote>
  <w:endnote w:type="continuationSeparator" w:id="0">
    <w:p w:rsidR="005C4E4C" w:rsidRDefault="005C4E4C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4C" w:rsidRDefault="005C4E4C" w:rsidP="00CA54A4">
      <w:pPr>
        <w:spacing w:line="240" w:lineRule="auto"/>
      </w:pPr>
      <w:r>
        <w:separator/>
      </w:r>
    </w:p>
  </w:footnote>
  <w:footnote w:type="continuationSeparator" w:id="0">
    <w:p w:rsidR="005C4E4C" w:rsidRDefault="005C4E4C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86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C4E4C"/>
    <w:rsid w:val="005C6886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2B11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AD1D"/>
  <w15:docId w15:val="{2C6A33FE-97CB-4AE8-A782-87540B7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F61EFBA3724E3BBD74E810F757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DEFE-1623-4AF2-AF8E-913A74361B86}"/>
      </w:docPartPr>
      <w:docPartBody>
        <w:p w:rsidR="00000000" w:rsidRDefault="00362ECF">
          <w:pPr>
            <w:pStyle w:val="97F61EFBA3724E3BBD74E810F757C92F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CF"/>
    <w:rsid w:val="003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77511F9644006BACA3C81A89411E6">
    <w:name w:val="BA577511F9644006BACA3C81A89411E6"/>
  </w:style>
  <w:style w:type="paragraph" w:customStyle="1" w:styleId="C5CE715491F14047B6323495B4CC51CF">
    <w:name w:val="C5CE715491F14047B6323495B4CC51CF"/>
  </w:style>
  <w:style w:type="paragraph" w:customStyle="1" w:styleId="A7B167BF34FD419D9F0454E247D7C5A0">
    <w:name w:val="A7B167BF34FD419D9F0454E247D7C5A0"/>
  </w:style>
  <w:style w:type="paragraph" w:customStyle="1" w:styleId="3B1504D16E5E4DD79D6104631AABABEF">
    <w:name w:val="3B1504D16E5E4DD79D6104631AABABEF"/>
  </w:style>
  <w:style w:type="paragraph" w:customStyle="1" w:styleId="D8232E3ACFC742288EF6BC3A5E91AAEB">
    <w:name w:val="D8232E3ACFC742288EF6BC3A5E91AAEB"/>
  </w:style>
  <w:style w:type="paragraph" w:customStyle="1" w:styleId="BA4FCA8D7D08485888EA6C715176FBD5">
    <w:name w:val="BA4FCA8D7D08485888EA6C715176FBD5"/>
  </w:style>
  <w:style w:type="paragraph" w:customStyle="1" w:styleId="E17B77F9637B4EB699F69A8F8321BF24">
    <w:name w:val="E17B77F9637B4EB699F69A8F8321BF24"/>
  </w:style>
  <w:style w:type="paragraph" w:customStyle="1" w:styleId="97F61EFBA3724E3BBD74E810F757C92F">
    <w:name w:val="97F61EFBA3724E3BBD74E810F757C92F"/>
  </w:style>
  <w:style w:type="paragraph" w:customStyle="1" w:styleId="9E73FE1BC8284B0182809089D42FDB22">
    <w:name w:val="9E73FE1BC8284B0182809089D42FDB22"/>
  </w:style>
  <w:style w:type="paragraph" w:customStyle="1" w:styleId="FC7C29F053324259BF53CF09B045F3F4">
    <w:name w:val="FC7C29F053324259BF53CF09B045F3F4"/>
  </w:style>
  <w:style w:type="paragraph" w:customStyle="1" w:styleId="F4A6F2412C4548AC995B49506F60AF64">
    <w:name w:val="F4A6F2412C4548AC995B49506F60AF64"/>
  </w:style>
  <w:style w:type="paragraph" w:customStyle="1" w:styleId="58B7B4BE82AC4E5198A364FB999BB009">
    <w:name w:val="58B7B4BE82AC4E5198A364FB999BB009"/>
  </w:style>
  <w:style w:type="paragraph" w:customStyle="1" w:styleId="89E51764897B4C36846CC16F63303373">
    <w:name w:val="89E51764897B4C36846CC16F63303373"/>
  </w:style>
  <w:style w:type="paragraph" w:customStyle="1" w:styleId="963B632419A448EAB7ED285C8788D17F">
    <w:name w:val="963B632419A448EAB7ED285C8788D17F"/>
  </w:style>
  <w:style w:type="paragraph" w:customStyle="1" w:styleId="EF988A5BA07F4985B3CDEBAF0DE5AD15">
    <w:name w:val="EF988A5BA07F4985B3CDEBAF0DE5AD15"/>
  </w:style>
  <w:style w:type="paragraph" w:customStyle="1" w:styleId="37B58E48D1F34D089C9C4A6C681ADCCB">
    <w:name w:val="37B58E48D1F34D089C9C4A6C681ADCCB"/>
  </w:style>
  <w:style w:type="paragraph" w:customStyle="1" w:styleId="E7DD204CB8644E6BAB9A2CC669C4F15B">
    <w:name w:val="E7DD204CB8644E6BAB9A2CC669C4F15B"/>
  </w:style>
  <w:style w:type="paragraph" w:customStyle="1" w:styleId="342D41CAA7F940B2957DEFC550820130">
    <w:name w:val="342D41CAA7F940B2957DEFC550820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3</cp:revision>
  <dcterms:created xsi:type="dcterms:W3CDTF">2018-01-03T23:51:00Z</dcterms:created>
  <dcterms:modified xsi:type="dcterms:W3CDTF">2018-01-03T23:59:00Z</dcterms:modified>
</cp:coreProperties>
</file>