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7"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546"/>
        <w:gridCol w:w="1677"/>
      </w:tblGrid>
      <w:tr w:rsidR="00C03FED" w:rsidTr="00756C0A">
        <w:trPr>
          <w:cantSplit/>
          <w:trHeight w:hRule="exact" w:val="13909"/>
        </w:trPr>
        <w:tc>
          <w:tcPr>
            <w:tcW w:w="7547" w:type="dxa"/>
          </w:tcPr>
          <w:p w:rsidR="00C03FED" w:rsidRDefault="006F1A28" w:rsidP="002E7747">
            <w:pPr>
              <w:pStyle w:val="Title"/>
            </w:pPr>
            <w:bookmarkStart w:id="0" w:name="_Hlk502771212"/>
            <w:r>
              <w:t>STEAK KEBABS</w:t>
            </w:r>
          </w:p>
          <w:p w:rsidR="008F3AA1" w:rsidRDefault="008F3AA1" w:rsidP="008F3AA1">
            <w:pPr>
              <w:pStyle w:val="RecipeSummary"/>
            </w:pPr>
            <w:bookmarkStart w:id="1" w:name="_GoBack"/>
            <w:bookmarkEnd w:id="1"/>
          </w:p>
          <w:p w:rsidR="00C03FED" w:rsidRDefault="008F3AA1" w:rsidP="008F3AA1">
            <w:pPr>
              <w:pStyle w:val="RecipeSummary"/>
              <w:rPr>
                <w:b/>
                <w:i w:val="0"/>
                <w:u w:val="single"/>
              </w:rPr>
            </w:pPr>
            <w:r w:rsidRPr="00252B86">
              <w:rPr>
                <w:b/>
                <w:i w:val="0"/>
                <w:u w:val="single"/>
              </w:rPr>
              <w:t>Ingredients:</w:t>
            </w:r>
          </w:p>
          <w:p w:rsidR="006F1A28" w:rsidRPr="006F1A28" w:rsidRDefault="006F1A28" w:rsidP="006F1A28">
            <w:pPr>
              <w:pStyle w:val="RecipeSummary"/>
            </w:pPr>
            <w:r w:rsidRPr="006F1A28">
              <w:t>1 1/2 pounds beef sirloin tips, cut into 1 1/2-inch cubes</w:t>
            </w:r>
          </w:p>
          <w:p w:rsidR="006F1A28" w:rsidRPr="006F1A28" w:rsidRDefault="006F1A28" w:rsidP="006F1A28">
            <w:pPr>
              <w:pStyle w:val="RecipeSummary"/>
            </w:pPr>
            <w:r w:rsidRPr="006F1A28">
              <w:t>8 ounces cremini mushrooms, cleaned and halved</w:t>
            </w:r>
          </w:p>
          <w:p w:rsidR="006F1A28" w:rsidRDefault="006F1A28" w:rsidP="006F1A28">
            <w:pPr>
              <w:pStyle w:val="RecipeSummary"/>
            </w:pPr>
            <w:r w:rsidRPr="006F1A28">
              <w:t>1 l red onion, sliced into 1 1/2-inch cubes (about 3 onion layers each)</w:t>
            </w:r>
          </w:p>
          <w:p w:rsidR="006F1A28" w:rsidRPr="006F1A28" w:rsidRDefault="006F1A28" w:rsidP="006F1A28">
            <w:pPr>
              <w:pStyle w:val="RecipeSummary"/>
            </w:pPr>
            <w:r>
              <w:t>1 red, yellow, or green pepper sliced into 1 1/2-inch cubes</w:t>
            </w:r>
          </w:p>
          <w:p w:rsidR="00C03FED" w:rsidRDefault="002323C0" w:rsidP="002E7747">
            <w:pPr>
              <w:pStyle w:val="Heading1"/>
            </w:pPr>
            <w:sdt>
              <w:sdtPr>
                <w:alias w:val="Directions:"/>
                <w:tag w:val="Directions:"/>
                <w:id w:val="1856775523"/>
                <w:placeholder>
                  <w:docPart w:val="F6D20685D09247409CA7852CDF370D11"/>
                </w:placeholder>
                <w:temporary/>
                <w:showingPlcHdr/>
                <w15:appearance w15:val="hidden"/>
              </w:sdtPr>
              <w:sdtEndPr/>
              <w:sdtContent>
                <w:r w:rsidR="003764A9">
                  <w:t>Directions:</w:t>
                </w:r>
              </w:sdtContent>
            </w:sdt>
          </w:p>
          <w:bookmarkEnd w:id="0"/>
          <w:p w:rsidR="00C03FED" w:rsidRDefault="00C03FED" w:rsidP="008F3AA1">
            <w:pPr>
              <w:tabs>
                <w:tab w:val="left" w:pos="1410"/>
              </w:tabs>
            </w:pPr>
          </w:p>
          <w:p w:rsidR="006F1A28" w:rsidRDefault="006F1A28" w:rsidP="006F1A28">
            <w:pPr>
              <w:tabs>
                <w:tab w:val="left" w:pos="1410"/>
              </w:tabs>
            </w:pPr>
            <w:r>
              <w:t xml:space="preserve">1. Place beef cubes and mushrooms in a large resealable plastic bag. Add </w:t>
            </w:r>
            <w:r w:rsidRPr="006F1A28">
              <w:t xml:space="preserve">your favorite Farmer Boy </w:t>
            </w:r>
            <w:r>
              <w:t>dressing</w:t>
            </w:r>
            <w:r>
              <w:t xml:space="preserve"> </w:t>
            </w:r>
            <w:r w:rsidRPr="006F1A28">
              <w:t xml:space="preserve">(6-8 oz.) </w:t>
            </w:r>
            <w:r>
              <w:t>and seal bag, pressing out as much air as possible. Marinate, refrigerated, for at least 1 and up to 5 hours.</w:t>
            </w:r>
          </w:p>
          <w:p w:rsidR="006F1A28" w:rsidRDefault="006F1A28" w:rsidP="006F1A28">
            <w:pPr>
              <w:tabs>
                <w:tab w:val="left" w:pos="1410"/>
              </w:tabs>
            </w:pPr>
          </w:p>
          <w:p w:rsidR="006F1A28" w:rsidRDefault="006F1A28" w:rsidP="006F1A28">
            <w:pPr>
              <w:tabs>
                <w:tab w:val="left" w:pos="1410"/>
              </w:tabs>
            </w:pPr>
            <w:r>
              <w:t>2.</w:t>
            </w:r>
            <w:r>
              <w:t xml:space="preserve"> </w:t>
            </w:r>
            <w:r>
              <w:t>Thread beef onto skewers, alternating with mushrooms and onions.</w:t>
            </w:r>
          </w:p>
          <w:p w:rsidR="006F1A28" w:rsidRDefault="006F1A28" w:rsidP="006F1A28">
            <w:pPr>
              <w:tabs>
                <w:tab w:val="left" w:pos="1410"/>
              </w:tabs>
            </w:pPr>
          </w:p>
          <w:p w:rsidR="006F1A28" w:rsidRDefault="006F1A28" w:rsidP="006F1A28">
            <w:pPr>
              <w:tabs>
                <w:tab w:val="left" w:pos="1410"/>
              </w:tabs>
            </w:pPr>
            <w:r>
              <w:t>3.</w:t>
            </w:r>
            <w:r>
              <w:t xml:space="preserve"> </w:t>
            </w:r>
            <w:r>
              <w:t>Light one chimney full of charcoal. When all charcoal is lit and covered with gray ash, pour out and spread the coals evenly over entire surface of coal grate. Set cooking grate in place, cover grill and allow to preheat for 5 minutes. Clean and oil the grilling grate. Grill skewers until beef is well seared on all sides and center of beef registers between 125-130°F on an instant read thermometer, about 3 minutes per side. Transfer skewers to platter and let rest for 5 minutes. Serve immediately.</w:t>
            </w:r>
          </w:p>
        </w:tc>
        <w:tc>
          <w:tcPr>
            <w:tcW w:w="1677" w:type="dxa"/>
          </w:tcPr>
          <w:p w:rsidR="008F3AA1" w:rsidRDefault="008F3AA1" w:rsidP="00C03FED">
            <w:pPr>
              <w:rPr>
                <w:noProof/>
              </w:rPr>
            </w:pPr>
          </w:p>
          <w:p w:rsidR="00C03FED" w:rsidRPr="00C24E62" w:rsidRDefault="006F1A28" w:rsidP="00C03FED">
            <w:pPr>
              <w:rPr>
                <w:noProof/>
              </w:rPr>
            </w:pPr>
            <w:r>
              <w:rPr>
                <w:noProof/>
              </w:rPr>
              <w:drawing>
                <wp:inline distT="0" distB="0" distL="0" distR="0">
                  <wp:extent cx="927735" cy="8858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off-the-gri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35" cy="885825"/>
                          </a:xfrm>
                          <a:prstGeom prst="rect">
                            <a:avLst/>
                          </a:prstGeom>
                        </pic:spPr>
                      </pic:pic>
                    </a:graphicData>
                  </a:graphic>
                </wp:inline>
              </w:drawing>
            </w:r>
          </w:p>
        </w:tc>
      </w:tr>
    </w:tbl>
    <w:p w:rsidR="0090569A" w:rsidRDefault="0090569A" w:rsidP="008F3AA1"/>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3C0" w:rsidRDefault="002323C0" w:rsidP="00CA54A4">
      <w:pPr>
        <w:spacing w:line="240" w:lineRule="auto"/>
      </w:pPr>
      <w:r>
        <w:separator/>
      </w:r>
    </w:p>
  </w:endnote>
  <w:endnote w:type="continuationSeparator" w:id="0">
    <w:p w:rsidR="002323C0" w:rsidRDefault="002323C0"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3C0" w:rsidRDefault="002323C0" w:rsidP="00CA54A4">
      <w:pPr>
        <w:spacing w:line="240" w:lineRule="auto"/>
      </w:pPr>
      <w:r>
        <w:separator/>
      </w:r>
    </w:p>
  </w:footnote>
  <w:footnote w:type="continuationSeparator" w:id="0">
    <w:p w:rsidR="002323C0" w:rsidRDefault="002323C0"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43152"/>
    <w:multiLevelType w:val="hybridMultilevel"/>
    <w:tmpl w:val="B336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E9"/>
    <w:rsid w:val="00053B61"/>
    <w:rsid w:val="000B12DF"/>
    <w:rsid w:val="000F0FB8"/>
    <w:rsid w:val="0012388D"/>
    <w:rsid w:val="00130959"/>
    <w:rsid w:val="00142EF5"/>
    <w:rsid w:val="001D21BA"/>
    <w:rsid w:val="001E7FE9"/>
    <w:rsid w:val="0021546B"/>
    <w:rsid w:val="002323C0"/>
    <w:rsid w:val="00236657"/>
    <w:rsid w:val="00244040"/>
    <w:rsid w:val="00252B86"/>
    <w:rsid w:val="00295FD0"/>
    <w:rsid w:val="002E7747"/>
    <w:rsid w:val="00322928"/>
    <w:rsid w:val="00376410"/>
    <w:rsid w:val="003764A9"/>
    <w:rsid w:val="003B6E52"/>
    <w:rsid w:val="0041136B"/>
    <w:rsid w:val="004A7440"/>
    <w:rsid w:val="004C70B0"/>
    <w:rsid w:val="004D3852"/>
    <w:rsid w:val="004E6725"/>
    <w:rsid w:val="005E40FA"/>
    <w:rsid w:val="006022F9"/>
    <w:rsid w:val="0061090F"/>
    <w:rsid w:val="00615F0F"/>
    <w:rsid w:val="006670DA"/>
    <w:rsid w:val="006C7FC3"/>
    <w:rsid w:val="006F1A28"/>
    <w:rsid w:val="006F3FFC"/>
    <w:rsid w:val="00756C0A"/>
    <w:rsid w:val="00791B9C"/>
    <w:rsid w:val="007A59D4"/>
    <w:rsid w:val="008932D8"/>
    <w:rsid w:val="00895C3E"/>
    <w:rsid w:val="008E3779"/>
    <w:rsid w:val="008E3C8A"/>
    <w:rsid w:val="008E7A3C"/>
    <w:rsid w:val="008F0344"/>
    <w:rsid w:val="008F3AA1"/>
    <w:rsid w:val="0090569A"/>
    <w:rsid w:val="00916FE8"/>
    <w:rsid w:val="009727EA"/>
    <w:rsid w:val="00990C4B"/>
    <w:rsid w:val="0099648A"/>
    <w:rsid w:val="009A735E"/>
    <w:rsid w:val="009C239D"/>
    <w:rsid w:val="00AA5743"/>
    <w:rsid w:val="00BF5B5D"/>
    <w:rsid w:val="00C03FED"/>
    <w:rsid w:val="00C24E62"/>
    <w:rsid w:val="00C47E98"/>
    <w:rsid w:val="00CA54A4"/>
    <w:rsid w:val="00CB5D8F"/>
    <w:rsid w:val="00CB7094"/>
    <w:rsid w:val="00D22ABE"/>
    <w:rsid w:val="00D44405"/>
    <w:rsid w:val="00D55433"/>
    <w:rsid w:val="00DB3DFC"/>
    <w:rsid w:val="00DD28AD"/>
    <w:rsid w:val="00E432DF"/>
    <w:rsid w:val="00E57DC3"/>
    <w:rsid w:val="00E76B02"/>
    <w:rsid w:val="00E86D95"/>
    <w:rsid w:val="00E86FBA"/>
    <w:rsid w:val="00EA4527"/>
    <w:rsid w:val="00EE2BCE"/>
    <w:rsid w:val="00F072AA"/>
    <w:rsid w:val="00F42EB3"/>
    <w:rsid w:val="00FB1E09"/>
    <w:rsid w:val="00FB75EE"/>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B9B58"/>
  <w15:docId w15:val="{6994AECC-7698-44FD-B5B4-A1D5694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YAL\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20685D09247409CA7852CDF370D11"/>
        <w:category>
          <w:name w:val="General"/>
          <w:gallery w:val="placeholder"/>
        </w:category>
        <w:types>
          <w:type w:val="bbPlcHdr"/>
        </w:types>
        <w:behaviors>
          <w:behavior w:val="content"/>
        </w:behaviors>
        <w:guid w:val="{F687F245-5F45-49E5-AF58-8B0445ED5191}"/>
      </w:docPartPr>
      <w:docPartBody>
        <w:p w:rsidR="00830E3A" w:rsidRDefault="00675E8A">
          <w:pPr>
            <w:pStyle w:val="F6D20685D09247409CA7852CDF370D11"/>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D8"/>
    <w:rsid w:val="0012767E"/>
    <w:rsid w:val="00281A9E"/>
    <w:rsid w:val="0032232E"/>
    <w:rsid w:val="00675E8A"/>
    <w:rsid w:val="00765DD8"/>
    <w:rsid w:val="0083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92F6F8C994027AD49589273B94E43">
    <w:name w:val="E1F92F6F8C994027AD49589273B94E43"/>
  </w:style>
  <w:style w:type="paragraph" w:customStyle="1" w:styleId="2762BE69033B4988BD1283872D81E2B8">
    <w:name w:val="2762BE69033B4988BD1283872D81E2B8"/>
  </w:style>
  <w:style w:type="paragraph" w:customStyle="1" w:styleId="947BBA5FDE9B4B5BA71D35E0FDFD8E47">
    <w:name w:val="947BBA5FDE9B4B5BA71D35E0FDFD8E47"/>
  </w:style>
  <w:style w:type="paragraph" w:customStyle="1" w:styleId="B38F186FF7BA440088135C9C00001DD0">
    <w:name w:val="B38F186FF7BA440088135C9C00001DD0"/>
  </w:style>
  <w:style w:type="paragraph" w:customStyle="1" w:styleId="EA78C3DA51E44B029DA729E6C181D24D">
    <w:name w:val="EA78C3DA51E44B029DA729E6C181D24D"/>
  </w:style>
  <w:style w:type="paragraph" w:customStyle="1" w:styleId="120ADFDF5D084281B88B0A0AAB152EB5">
    <w:name w:val="120ADFDF5D084281B88B0A0AAB152EB5"/>
  </w:style>
  <w:style w:type="paragraph" w:customStyle="1" w:styleId="E0ABEA14466A4CE3975E7533215D4D04">
    <w:name w:val="E0ABEA14466A4CE3975E7533215D4D04"/>
  </w:style>
  <w:style w:type="paragraph" w:customStyle="1" w:styleId="F6D20685D09247409CA7852CDF370D11">
    <w:name w:val="F6D20685D09247409CA7852CDF370D11"/>
  </w:style>
  <w:style w:type="paragraph" w:customStyle="1" w:styleId="18D9687BDB56476EA49FD3BE9DAC51D5">
    <w:name w:val="18D9687BDB56476EA49FD3BE9DAC51D5"/>
  </w:style>
  <w:style w:type="paragraph" w:customStyle="1" w:styleId="6CCB1A6CF119472ABC1BBC82983907B5">
    <w:name w:val="6CCB1A6CF119472ABC1BBC82983907B5"/>
  </w:style>
  <w:style w:type="paragraph" w:customStyle="1" w:styleId="BD8FAF84F48E4B4D9254017A9926DA9A">
    <w:name w:val="BD8FAF84F48E4B4D9254017A9926DA9A"/>
  </w:style>
  <w:style w:type="paragraph" w:customStyle="1" w:styleId="4DA5CFC7643E442C9F8293FA0AAB6226">
    <w:name w:val="4DA5CFC7643E442C9F8293FA0AAB6226"/>
  </w:style>
  <w:style w:type="paragraph" w:customStyle="1" w:styleId="4B1D3C3EF7844953A65BDAC39D66020F">
    <w:name w:val="4B1D3C3EF7844953A65BDAC39D66020F"/>
  </w:style>
  <w:style w:type="paragraph" w:customStyle="1" w:styleId="602AB6FAEF2C4F93B7AB3BD3E39C5B12">
    <w:name w:val="602AB6FAEF2C4F93B7AB3BD3E39C5B12"/>
  </w:style>
  <w:style w:type="paragraph" w:customStyle="1" w:styleId="915933A22EA84DB9A99C236127F13FEF">
    <w:name w:val="915933A22EA84DB9A99C236127F13FEF"/>
  </w:style>
  <w:style w:type="paragraph" w:customStyle="1" w:styleId="9D3F8A01C3FE46BAA0BC5880CBC1A10E">
    <w:name w:val="9D3F8A01C3FE46BAA0BC5880CBC1A10E"/>
  </w:style>
  <w:style w:type="paragraph" w:customStyle="1" w:styleId="FBA3289BD5DB46AEAFF2602D2B49917E">
    <w:name w:val="FBA3289BD5DB46AEAFF2602D2B49917E"/>
  </w:style>
  <w:style w:type="paragraph" w:customStyle="1" w:styleId="DA7B8DAF570F45FEBE2014B516BF0CED">
    <w:name w:val="DA7B8DAF570F45FEBE2014B516BF0CED"/>
  </w:style>
  <w:style w:type="paragraph" w:customStyle="1" w:styleId="DB81EBE079C24881A17A69AD895F9F91">
    <w:name w:val="DB81EBE079C24881A17A69AD895F9F91"/>
    <w:rsid w:val="00765DD8"/>
  </w:style>
  <w:style w:type="paragraph" w:customStyle="1" w:styleId="3242021C05AA48778F70B600E13A73DA">
    <w:name w:val="3242021C05AA48778F70B600E13A73DA"/>
    <w:rsid w:val="00765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CONSTANTINOU</dc:creator>
  <cp:lastModifiedBy>GEORGE CONSTANTINOU</cp:lastModifiedBy>
  <cp:revision>2</cp:revision>
  <dcterms:created xsi:type="dcterms:W3CDTF">2018-01-04T07:38:00Z</dcterms:created>
  <dcterms:modified xsi:type="dcterms:W3CDTF">2018-01-04T07:38:00Z</dcterms:modified>
</cp:coreProperties>
</file>