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658"/>
        <w:gridCol w:w="1702"/>
      </w:tblGrid>
      <w:tr w:rsidR="00C03FED" w:rsidTr="000B12DF">
        <w:trPr>
          <w:cantSplit/>
          <w:trHeight w:hRule="exact" w:val="7056"/>
        </w:trPr>
        <w:tc>
          <w:tcPr>
            <w:tcW w:w="7658" w:type="dxa"/>
          </w:tcPr>
          <w:p w:rsidR="00C03FED" w:rsidRDefault="008C35C3" w:rsidP="008C35C3">
            <w:pPr>
              <w:pStyle w:val="Title"/>
            </w:pPr>
            <w:r>
              <w:t>CHICKEN &amp; VEGGIE FOILS</w:t>
            </w:r>
          </w:p>
          <w:p w:rsidR="008C35C3" w:rsidRDefault="008C35C3" w:rsidP="008C35C3">
            <w:pPr>
              <w:rPr>
                <w:rFonts w:eastAsiaTheme="minorHAnsi" w:cstheme="minorBidi"/>
                <w:b/>
                <w:u w:val="single"/>
              </w:rPr>
            </w:pPr>
          </w:p>
          <w:p w:rsidR="00C03FED" w:rsidRDefault="008C35C3" w:rsidP="008C35C3">
            <w:pPr>
              <w:rPr>
                <w:rFonts w:eastAsiaTheme="minorHAnsi" w:cstheme="minorBidi"/>
                <w:b/>
                <w:u w:val="single"/>
              </w:rPr>
            </w:pPr>
            <w:r>
              <w:rPr>
                <w:rFonts w:eastAsiaTheme="minorHAnsi" w:cstheme="minorBidi"/>
                <w:b/>
                <w:u w:val="single"/>
              </w:rPr>
              <w:t>Ingredients:</w:t>
            </w:r>
          </w:p>
          <w:p w:rsidR="008C35C3" w:rsidRDefault="008C35C3" w:rsidP="008C35C3"/>
          <w:p w:rsidR="008C35C3" w:rsidRPr="00522D69" w:rsidRDefault="008C35C3" w:rsidP="008C35C3">
            <w:pPr>
              <w:rPr>
                <w:i/>
              </w:rPr>
            </w:pPr>
            <w:r w:rsidRPr="00522D69">
              <w:rPr>
                <w:i/>
              </w:rPr>
              <w:t xml:space="preserve">2 small (or 1 large) chicken breasts cut into </w:t>
            </w:r>
            <w:r w:rsidR="00522D69" w:rsidRPr="00522D69">
              <w:rPr>
                <w:i/>
              </w:rPr>
              <w:t>1-inch</w:t>
            </w:r>
            <w:r w:rsidRPr="00522D69">
              <w:rPr>
                <w:i/>
              </w:rPr>
              <w:t xml:space="preserve"> cubes</w:t>
            </w:r>
          </w:p>
          <w:p w:rsidR="00522D69" w:rsidRPr="00522D69" w:rsidRDefault="00522D69" w:rsidP="008C35C3">
            <w:pPr>
              <w:rPr>
                <w:i/>
              </w:rPr>
            </w:pPr>
          </w:p>
          <w:p w:rsidR="008C35C3" w:rsidRPr="00522D69" w:rsidRDefault="008C35C3" w:rsidP="008C35C3">
            <w:pPr>
              <w:rPr>
                <w:i/>
              </w:rPr>
            </w:pPr>
            <w:r w:rsidRPr="00522D69">
              <w:rPr>
                <w:i/>
              </w:rPr>
              <w:t>1 cup broccoli florets</w:t>
            </w:r>
          </w:p>
          <w:p w:rsidR="00522D69" w:rsidRPr="00522D69" w:rsidRDefault="00522D69" w:rsidP="008C35C3">
            <w:pPr>
              <w:rPr>
                <w:i/>
              </w:rPr>
            </w:pPr>
          </w:p>
          <w:p w:rsidR="008C35C3" w:rsidRPr="00522D69" w:rsidRDefault="008C35C3" w:rsidP="008C35C3">
            <w:pPr>
              <w:rPr>
                <w:i/>
              </w:rPr>
            </w:pPr>
            <w:r w:rsidRPr="00522D69">
              <w:rPr>
                <w:i/>
              </w:rPr>
              <w:t>1 cup bell peppers, sliced or chopped (colors of choice)</w:t>
            </w:r>
          </w:p>
          <w:p w:rsidR="00522D69" w:rsidRPr="00522D69" w:rsidRDefault="00522D69" w:rsidP="008C35C3">
            <w:pPr>
              <w:rPr>
                <w:i/>
              </w:rPr>
            </w:pPr>
          </w:p>
          <w:p w:rsidR="008C35C3" w:rsidRPr="00522D69" w:rsidRDefault="008C35C3" w:rsidP="008C35C3">
            <w:pPr>
              <w:rPr>
                <w:i/>
              </w:rPr>
            </w:pPr>
            <w:r w:rsidRPr="00522D69">
              <w:rPr>
                <w:i/>
              </w:rPr>
              <w:t>1 small zucchini, sliced</w:t>
            </w:r>
          </w:p>
          <w:p w:rsidR="00522D69" w:rsidRPr="00522D69" w:rsidRDefault="00522D69" w:rsidP="008C35C3">
            <w:pPr>
              <w:rPr>
                <w:i/>
              </w:rPr>
            </w:pPr>
          </w:p>
          <w:p w:rsidR="008C35C3" w:rsidRPr="00522D69" w:rsidRDefault="00522D69" w:rsidP="008C35C3">
            <w:pPr>
              <w:rPr>
                <w:i/>
              </w:rPr>
            </w:pPr>
            <w:r>
              <w:rPr>
                <w:i/>
              </w:rPr>
              <w:t>1/2</w:t>
            </w:r>
            <w:r w:rsidR="008C35C3" w:rsidRPr="00522D69">
              <w:rPr>
                <w:i/>
              </w:rPr>
              <w:t xml:space="preserve"> cup tomatoes sliced into large chunks (or grape tomatoes)</w:t>
            </w:r>
          </w:p>
          <w:p w:rsidR="00522D69" w:rsidRPr="00522D69" w:rsidRDefault="00522D69" w:rsidP="008C35C3">
            <w:pPr>
              <w:rPr>
                <w:i/>
              </w:rPr>
            </w:pPr>
          </w:p>
          <w:p w:rsidR="008C35C3" w:rsidRDefault="00522D69" w:rsidP="008C35C3">
            <w:pPr>
              <w:rPr>
                <w:i/>
              </w:rPr>
            </w:pPr>
            <w:r>
              <w:rPr>
                <w:i/>
              </w:rPr>
              <w:t>1/2</w:t>
            </w:r>
            <w:r w:rsidR="008C35C3" w:rsidRPr="00522D69">
              <w:rPr>
                <w:i/>
              </w:rPr>
              <w:t xml:space="preserve"> cup onion, sliced or chopped</w:t>
            </w:r>
          </w:p>
          <w:p w:rsidR="00522D69" w:rsidRDefault="00522D69" w:rsidP="008C35C3">
            <w:pPr>
              <w:rPr>
                <w:i/>
              </w:rPr>
            </w:pPr>
          </w:p>
          <w:p w:rsidR="008C35C3" w:rsidRPr="00522D69" w:rsidRDefault="00522D69" w:rsidP="008C35C3">
            <w:pPr>
              <w:rPr>
                <w:i/>
              </w:rPr>
            </w:pPr>
            <w:r>
              <w:rPr>
                <w:i/>
              </w:rPr>
              <w:t>1/2 cup Farmer Boy Lite Greek Dressing</w:t>
            </w:r>
          </w:p>
          <w:p w:rsidR="008C35C3" w:rsidRPr="008C35C3" w:rsidRDefault="008C35C3" w:rsidP="008C35C3"/>
          <w:p w:rsidR="00C03FED" w:rsidRDefault="00DE4FD6" w:rsidP="002E7747">
            <w:pPr>
              <w:pStyle w:val="Heading1"/>
            </w:pPr>
            <w:sdt>
              <w:sdtPr>
                <w:alias w:val="Directions:"/>
                <w:tag w:val="Directions:"/>
                <w:id w:val="1856775523"/>
                <w:placeholder>
                  <w:docPart w:val="EDC1BD4487834CCEBAF65485F6A28D30"/>
                </w:placeholder>
                <w:temporary/>
                <w:showingPlcHdr/>
                <w15:appearance w15:val="hidden"/>
              </w:sdtPr>
              <w:sdtEndPr/>
              <w:sdtContent>
                <w:r w:rsidR="003764A9">
                  <w:t>Directions:</w:t>
                </w:r>
              </w:sdtContent>
            </w:sdt>
          </w:p>
          <w:p w:rsidR="008C35C3" w:rsidRDefault="008C35C3" w:rsidP="008C35C3">
            <w:pPr>
              <w:tabs>
                <w:tab w:val="left" w:pos="1410"/>
              </w:tabs>
            </w:pPr>
            <w:r>
              <w:t>M</w:t>
            </w:r>
            <w:r>
              <w:t xml:space="preserve">ix the chicken, veggies, and </w:t>
            </w:r>
            <w:r>
              <w:t xml:space="preserve">Farmer Boy Lite Greek Dressing </w:t>
            </w:r>
            <w:r>
              <w:t>in a large boil. Then place them individual foil packets and bake for 20</w:t>
            </w:r>
            <w:r>
              <w:t>-25</w:t>
            </w:r>
            <w:r>
              <w:t xml:space="preserve"> minutes. The result is unbelievably tender chicken and veggies that melt in your mouth.</w:t>
            </w:r>
          </w:p>
          <w:p w:rsidR="008C35C3" w:rsidRDefault="008C35C3" w:rsidP="008C35C3">
            <w:pPr>
              <w:tabs>
                <w:tab w:val="left" w:pos="1410"/>
              </w:tabs>
            </w:pPr>
          </w:p>
          <w:p w:rsidR="00C03FED" w:rsidRDefault="00C03FED" w:rsidP="008C35C3">
            <w:pPr>
              <w:tabs>
                <w:tab w:val="left" w:pos="1410"/>
              </w:tabs>
            </w:pPr>
          </w:p>
        </w:tc>
        <w:tc>
          <w:tcPr>
            <w:tcW w:w="1702" w:type="dxa"/>
          </w:tcPr>
          <w:p w:rsidR="00C03FED" w:rsidRPr="00C24E62" w:rsidRDefault="008C35C3" w:rsidP="00C03F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43610" cy="122110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asy-chicken-and-veggies-in-foil-5-of-1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D69" w:rsidRDefault="00522D69" w:rsidP="00522D69"/>
    <w:p w:rsidR="00522D69" w:rsidRPr="00522D69" w:rsidRDefault="00522D69" w:rsidP="00522D69">
      <w:r>
        <w:t xml:space="preserve">1. </w:t>
      </w:r>
      <w:r w:rsidRPr="00522D69">
        <w:t>Pre-heat oven to 400F.</w:t>
      </w:r>
    </w:p>
    <w:p w:rsidR="00522D69" w:rsidRPr="00522D69" w:rsidRDefault="00522D69" w:rsidP="00522D69"/>
    <w:p w:rsidR="00522D69" w:rsidRPr="00522D69" w:rsidRDefault="00522D69" w:rsidP="00522D69">
      <w:r>
        <w:t xml:space="preserve">2. </w:t>
      </w:r>
      <w:r w:rsidRPr="00522D69">
        <w:t>In a large bowl or zip</w:t>
      </w:r>
      <w:r>
        <w:t xml:space="preserve"> </w:t>
      </w:r>
      <w:r w:rsidRPr="00522D69">
        <w:t xml:space="preserve">lock bag, combine all the ingredients and mix until fully combined. </w:t>
      </w:r>
    </w:p>
    <w:p w:rsidR="00522D69" w:rsidRPr="00522D69" w:rsidRDefault="00522D69" w:rsidP="00522D69"/>
    <w:p w:rsidR="00522D69" w:rsidRPr="00522D69" w:rsidRDefault="00522D69" w:rsidP="00522D69">
      <w:r>
        <w:t xml:space="preserve">3. </w:t>
      </w:r>
      <w:r w:rsidRPr="00522D69">
        <w:t xml:space="preserve">Cut and lay out </w:t>
      </w:r>
      <w:r>
        <w:t>two</w:t>
      </w:r>
      <w:r w:rsidRPr="00522D69">
        <w:t xml:space="preserve"> 12x12 </w:t>
      </w:r>
      <w:r w:rsidRPr="00522D69">
        <w:t>inch squares</w:t>
      </w:r>
      <w:bookmarkStart w:id="0" w:name="_GoBack"/>
      <w:bookmarkEnd w:id="0"/>
      <w:r w:rsidRPr="00522D69">
        <w:t xml:space="preserve"> of aluminum foil on a sheet pan. Place half the mixture on each foil and gently fold the foil around ingredients to form a tight seal. </w:t>
      </w:r>
    </w:p>
    <w:p w:rsidR="00522D69" w:rsidRPr="00522D69" w:rsidRDefault="00522D69" w:rsidP="00522D69"/>
    <w:p w:rsidR="0090569A" w:rsidRPr="00522D69" w:rsidRDefault="00522D69" w:rsidP="00522D69">
      <w:r>
        <w:t xml:space="preserve">4. </w:t>
      </w:r>
      <w:r w:rsidRPr="00522D69">
        <w:t>Bake for 20</w:t>
      </w:r>
      <w:r>
        <w:t>-25</w:t>
      </w:r>
      <w:r w:rsidRPr="00522D69">
        <w:t xml:space="preserve"> minutes or until chicken is cooked through. Serve with a side of </w:t>
      </w:r>
      <w:r>
        <w:t xml:space="preserve">brown </w:t>
      </w:r>
      <w:r w:rsidRPr="00522D69">
        <w:t xml:space="preserve">rice or </w:t>
      </w:r>
      <w:r>
        <w:t>quinoa</w:t>
      </w:r>
      <w:r w:rsidRPr="00522D69">
        <w:t>.</w:t>
      </w:r>
      <w:r>
        <w:t xml:space="preserve"> </w:t>
      </w:r>
    </w:p>
    <w:sectPr w:rsidR="0090569A" w:rsidRPr="00522D69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FD6" w:rsidRDefault="00DE4FD6" w:rsidP="00CA54A4">
      <w:pPr>
        <w:spacing w:line="240" w:lineRule="auto"/>
      </w:pPr>
      <w:r>
        <w:separator/>
      </w:r>
    </w:p>
  </w:endnote>
  <w:endnote w:type="continuationSeparator" w:id="0">
    <w:p w:rsidR="00DE4FD6" w:rsidRDefault="00DE4FD6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FD6" w:rsidRDefault="00DE4FD6" w:rsidP="00CA54A4">
      <w:pPr>
        <w:spacing w:line="240" w:lineRule="auto"/>
      </w:pPr>
      <w:r>
        <w:separator/>
      </w:r>
    </w:p>
  </w:footnote>
  <w:footnote w:type="continuationSeparator" w:id="0">
    <w:p w:rsidR="00DE4FD6" w:rsidRDefault="00DE4FD6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72A2F"/>
    <w:multiLevelType w:val="hybridMultilevel"/>
    <w:tmpl w:val="428C4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C3"/>
    <w:rsid w:val="00053B61"/>
    <w:rsid w:val="000B12DF"/>
    <w:rsid w:val="000F0FB8"/>
    <w:rsid w:val="0012388D"/>
    <w:rsid w:val="00130959"/>
    <w:rsid w:val="00142EF5"/>
    <w:rsid w:val="001D21BA"/>
    <w:rsid w:val="0021546B"/>
    <w:rsid w:val="00236657"/>
    <w:rsid w:val="00244040"/>
    <w:rsid w:val="00295FD0"/>
    <w:rsid w:val="002E7747"/>
    <w:rsid w:val="00322928"/>
    <w:rsid w:val="00376410"/>
    <w:rsid w:val="003764A9"/>
    <w:rsid w:val="003B6E52"/>
    <w:rsid w:val="0041136B"/>
    <w:rsid w:val="004A7440"/>
    <w:rsid w:val="004C70B0"/>
    <w:rsid w:val="004D3852"/>
    <w:rsid w:val="004E6725"/>
    <w:rsid w:val="00522D69"/>
    <w:rsid w:val="005E40FA"/>
    <w:rsid w:val="006022F9"/>
    <w:rsid w:val="0061090F"/>
    <w:rsid w:val="00615F0F"/>
    <w:rsid w:val="006670DA"/>
    <w:rsid w:val="006C7FC3"/>
    <w:rsid w:val="006F3FFC"/>
    <w:rsid w:val="00791B9C"/>
    <w:rsid w:val="007A59D4"/>
    <w:rsid w:val="008932D8"/>
    <w:rsid w:val="00895C3E"/>
    <w:rsid w:val="008C35C3"/>
    <w:rsid w:val="008E3779"/>
    <w:rsid w:val="008E3C8A"/>
    <w:rsid w:val="008E7A3C"/>
    <w:rsid w:val="008F0344"/>
    <w:rsid w:val="0090569A"/>
    <w:rsid w:val="00916FE8"/>
    <w:rsid w:val="009727EA"/>
    <w:rsid w:val="00990C4B"/>
    <w:rsid w:val="0099648A"/>
    <w:rsid w:val="009A735E"/>
    <w:rsid w:val="009C239D"/>
    <w:rsid w:val="00AA5743"/>
    <w:rsid w:val="00BF5B5D"/>
    <w:rsid w:val="00C03FED"/>
    <w:rsid w:val="00C24E62"/>
    <w:rsid w:val="00C47E98"/>
    <w:rsid w:val="00CA54A4"/>
    <w:rsid w:val="00CB5D8F"/>
    <w:rsid w:val="00CB7094"/>
    <w:rsid w:val="00D22ABE"/>
    <w:rsid w:val="00D44405"/>
    <w:rsid w:val="00D55433"/>
    <w:rsid w:val="00DB3DFC"/>
    <w:rsid w:val="00DD28AD"/>
    <w:rsid w:val="00DE4FD6"/>
    <w:rsid w:val="00E432DF"/>
    <w:rsid w:val="00E76B02"/>
    <w:rsid w:val="00E86FBA"/>
    <w:rsid w:val="00EA4527"/>
    <w:rsid w:val="00F072AA"/>
    <w:rsid w:val="00F42EB3"/>
    <w:rsid w:val="00FB1E09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8AD1D"/>
  <w15:docId w15:val="{C3B5953A-DB6A-4A31-BA6D-2B9CE7FC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YYAL\AppData\Roaming\Microsoft\Templates\Recipe%20card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C1BD4487834CCEBAF65485F6A28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E10A9-5D09-46CD-97E6-4FAD09BA312D}"/>
      </w:docPartPr>
      <w:docPartBody>
        <w:p w:rsidR="00000000" w:rsidRDefault="00B21538">
          <w:pPr>
            <w:pStyle w:val="EDC1BD4487834CCEBAF65485F6A28D30"/>
          </w:pPr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38"/>
    <w:rsid w:val="00B2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E7ACD8D31B4FB08E7A1C1EDE59BDA0">
    <w:name w:val="BEE7ACD8D31B4FB08E7A1C1EDE59BDA0"/>
  </w:style>
  <w:style w:type="paragraph" w:customStyle="1" w:styleId="F4A6A1F7E4B64B8F9805C3CE5A5A8489">
    <w:name w:val="F4A6A1F7E4B64B8F9805C3CE5A5A8489"/>
  </w:style>
  <w:style w:type="paragraph" w:customStyle="1" w:styleId="65A51D1C99144E6181B58EAEDE033504">
    <w:name w:val="65A51D1C99144E6181B58EAEDE033504"/>
  </w:style>
  <w:style w:type="paragraph" w:customStyle="1" w:styleId="B47F8AAC8B334446B3ABFA1C96147A12">
    <w:name w:val="B47F8AAC8B334446B3ABFA1C96147A12"/>
  </w:style>
  <w:style w:type="paragraph" w:customStyle="1" w:styleId="BA55CBAC144C422AA1B0AFD2A6108B45">
    <w:name w:val="BA55CBAC144C422AA1B0AFD2A6108B45"/>
  </w:style>
  <w:style w:type="paragraph" w:customStyle="1" w:styleId="8FCBBCC2BB6C4143BA52CF577AC86F98">
    <w:name w:val="8FCBBCC2BB6C4143BA52CF577AC86F98"/>
  </w:style>
  <w:style w:type="paragraph" w:customStyle="1" w:styleId="4A4201545D8843F29013308C8423A9F6">
    <w:name w:val="4A4201545D8843F29013308C8423A9F6"/>
  </w:style>
  <w:style w:type="paragraph" w:customStyle="1" w:styleId="EDC1BD4487834CCEBAF65485F6A28D30">
    <w:name w:val="EDC1BD4487834CCEBAF65485F6A28D30"/>
  </w:style>
  <w:style w:type="paragraph" w:customStyle="1" w:styleId="19420623DBE84B679C80F15326881850">
    <w:name w:val="19420623DBE84B679C80F15326881850"/>
  </w:style>
  <w:style w:type="paragraph" w:customStyle="1" w:styleId="E019607969D247008BE85FB07B0BBE49">
    <w:name w:val="E019607969D247008BE85FB07B0BBE49"/>
  </w:style>
  <w:style w:type="paragraph" w:customStyle="1" w:styleId="7A677299881D4FB4A25A342932754DC1">
    <w:name w:val="7A677299881D4FB4A25A342932754DC1"/>
  </w:style>
  <w:style w:type="paragraph" w:customStyle="1" w:styleId="A6489400FBD4469C850B6D39C63EA804">
    <w:name w:val="A6489400FBD4469C850B6D39C63EA804"/>
  </w:style>
  <w:style w:type="paragraph" w:customStyle="1" w:styleId="9BCFB34D0F984DBB86645D403D6BAFEA">
    <w:name w:val="9BCFB34D0F984DBB86645D403D6BAFEA"/>
  </w:style>
  <w:style w:type="paragraph" w:customStyle="1" w:styleId="524FE43557BD40E4BB193ED051CF9E2C">
    <w:name w:val="524FE43557BD40E4BB193ED051CF9E2C"/>
  </w:style>
  <w:style w:type="paragraph" w:customStyle="1" w:styleId="9019091BCC3A4E628A8EE19AC3CA0147">
    <w:name w:val="9019091BCC3A4E628A8EE19AC3CA0147"/>
  </w:style>
  <w:style w:type="paragraph" w:customStyle="1" w:styleId="AD762643E0B040FD9FDC8561B0C47C64">
    <w:name w:val="AD762643E0B040FD9FDC8561B0C47C64"/>
  </w:style>
  <w:style w:type="paragraph" w:customStyle="1" w:styleId="1AF40D2165D24B5FB403EE411516E38F">
    <w:name w:val="1AF40D2165D24B5FB403EE411516E38F"/>
  </w:style>
  <w:style w:type="paragraph" w:customStyle="1" w:styleId="163B5D315344446BB3BACAF339AF816F">
    <w:name w:val="163B5D315344446BB3BACAF339AF81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 cards (2 per page)</Template>
  <TotalTime>16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CONSTANTINOU</dc:creator>
  <cp:lastModifiedBy>GEORGE CONSTANTINOU</cp:lastModifiedBy>
  <cp:revision>1</cp:revision>
  <dcterms:created xsi:type="dcterms:W3CDTF">2018-01-03T23:21:00Z</dcterms:created>
  <dcterms:modified xsi:type="dcterms:W3CDTF">2018-01-03T23:40:00Z</dcterms:modified>
</cp:coreProperties>
</file>