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7" w:type="pct"/>
        <w:tblLayout w:type="fixed"/>
        <w:tblCellMar>
          <w:top w:w="965" w:type="dxa"/>
          <w:left w:w="144" w:type="dxa"/>
          <w:right w:w="72" w:type="dxa"/>
        </w:tblCellMar>
        <w:tblLook w:val="0000" w:firstRow="0" w:lastRow="0" w:firstColumn="0" w:lastColumn="0" w:noHBand="0" w:noVBand="0"/>
        <w:tblDescription w:val="Recipe layout table with two recipe cards, one on top of the other"/>
      </w:tblPr>
      <w:tblGrid>
        <w:gridCol w:w="7546"/>
        <w:gridCol w:w="1677"/>
      </w:tblGrid>
      <w:tr w:rsidR="00C03FED" w:rsidTr="00756C0A">
        <w:trPr>
          <w:cantSplit/>
          <w:trHeight w:hRule="exact" w:val="13909"/>
        </w:trPr>
        <w:tc>
          <w:tcPr>
            <w:tcW w:w="7547" w:type="dxa"/>
          </w:tcPr>
          <w:p w:rsidR="00C03FED" w:rsidRDefault="00AB4732" w:rsidP="002E7747">
            <w:pPr>
              <w:pStyle w:val="Title"/>
            </w:pPr>
            <w:bookmarkStart w:id="0" w:name="_Hlk502771212"/>
            <w:r>
              <w:t xml:space="preserve">SHRIMP MANGO </w:t>
            </w:r>
            <w:bookmarkStart w:id="1" w:name="_GoBack"/>
            <w:bookmarkEnd w:id="1"/>
            <w:r w:rsidR="003239E9">
              <w:t>AVACADO</w:t>
            </w:r>
          </w:p>
          <w:p w:rsidR="008F3AA1" w:rsidRDefault="008F3AA1" w:rsidP="008F3AA1">
            <w:pPr>
              <w:pStyle w:val="RecipeSummary"/>
            </w:pPr>
          </w:p>
          <w:p w:rsidR="00C03FED" w:rsidRDefault="008F3AA1" w:rsidP="008F3AA1">
            <w:pPr>
              <w:pStyle w:val="RecipeSummary"/>
              <w:rPr>
                <w:b/>
                <w:i w:val="0"/>
                <w:u w:val="single"/>
              </w:rPr>
            </w:pPr>
            <w:r w:rsidRPr="00252B86">
              <w:rPr>
                <w:b/>
                <w:i w:val="0"/>
                <w:u w:val="single"/>
              </w:rPr>
              <w:t>Ingredients:</w:t>
            </w:r>
          </w:p>
          <w:p w:rsidR="00AB4732" w:rsidRDefault="00AB4732" w:rsidP="008F3AA1">
            <w:pPr>
              <w:pStyle w:val="RecipeSummary"/>
            </w:pPr>
            <w:r w:rsidRPr="00AB4732">
              <w:t xml:space="preserve">2 large firm-ripe mangoes </w:t>
            </w:r>
          </w:p>
          <w:p w:rsidR="00AB4732" w:rsidRDefault="00AB4732" w:rsidP="008F3AA1">
            <w:pPr>
              <w:pStyle w:val="RecipeSummary"/>
            </w:pPr>
            <w:r w:rsidRPr="00AB4732">
              <w:t xml:space="preserve"> 2 medium firm-ripe avocados</w:t>
            </w:r>
          </w:p>
          <w:p w:rsidR="00AB4732" w:rsidRDefault="00AB4732" w:rsidP="008F3AA1">
            <w:pPr>
              <w:pStyle w:val="RecipeSummary"/>
            </w:pPr>
            <w:r w:rsidRPr="00AB4732">
              <w:t xml:space="preserve"> 2/3 cup each thinly sliced green onion </w:t>
            </w:r>
            <w:r>
              <w:t>or</w:t>
            </w:r>
            <w:r w:rsidRPr="00AB4732">
              <w:t xml:space="preserve"> chopped cilantro </w:t>
            </w:r>
          </w:p>
          <w:p w:rsidR="00AB4732" w:rsidRDefault="00AB4732" w:rsidP="008F3AA1">
            <w:pPr>
              <w:pStyle w:val="RecipeSummary"/>
            </w:pPr>
            <w:r w:rsidRPr="00AB4732">
              <w:t>1 pound peeled cooked shrimp</w:t>
            </w:r>
            <w:r>
              <w:t xml:space="preserve"> (baby) or medium chopped</w:t>
            </w:r>
          </w:p>
          <w:p w:rsidR="00AB4732" w:rsidRDefault="00AB4732" w:rsidP="008F3AA1">
            <w:pPr>
              <w:pStyle w:val="RecipeSummary"/>
            </w:pPr>
            <w:r>
              <w:t>6-8 oz. Farmer Boy Lite Greek dressing</w:t>
            </w:r>
          </w:p>
          <w:p w:rsidR="00AB4732" w:rsidRPr="00AB4732" w:rsidRDefault="00AB4732" w:rsidP="008F3AA1">
            <w:pPr>
              <w:pStyle w:val="RecipeSummary"/>
            </w:pPr>
          </w:p>
          <w:p w:rsidR="00C03FED" w:rsidRDefault="00E534F6" w:rsidP="002E7747">
            <w:pPr>
              <w:pStyle w:val="Heading1"/>
            </w:pPr>
            <w:sdt>
              <w:sdtPr>
                <w:alias w:val="Directions:"/>
                <w:tag w:val="Directions:"/>
                <w:id w:val="1856775523"/>
                <w:placeholder>
                  <w:docPart w:val="F6D20685D09247409CA7852CDF370D11"/>
                </w:placeholder>
                <w:temporary/>
                <w:showingPlcHdr/>
                <w15:appearance w15:val="hidden"/>
              </w:sdtPr>
              <w:sdtEndPr/>
              <w:sdtContent>
                <w:r w:rsidR="003764A9">
                  <w:t>Directions:</w:t>
                </w:r>
              </w:sdtContent>
            </w:sdt>
          </w:p>
          <w:bookmarkEnd w:id="0"/>
          <w:p w:rsidR="003239E9" w:rsidRDefault="003239E9" w:rsidP="003239E9">
            <w:pPr>
              <w:tabs>
                <w:tab w:val="left" w:pos="1410"/>
              </w:tabs>
            </w:pPr>
          </w:p>
          <w:p w:rsidR="00AB4732" w:rsidRDefault="00AB4732" w:rsidP="00AB4732">
            <w:pPr>
              <w:tabs>
                <w:tab w:val="left" w:pos="1410"/>
              </w:tabs>
            </w:pPr>
            <w:r>
              <w:t xml:space="preserve">1. </w:t>
            </w:r>
            <w:r w:rsidRPr="00AB4732">
              <w:t xml:space="preserve">Dice mangoes and avocados into 3/4-in. cubes; add to bowl. </w:t>
            </w:r>
          </w:p>
          <w:p w:rsidR="00AB4732" w:rsidRDefault="00AB4732" w:rsidP="00AB4732">
            <w:pPr>
              <w:tabs>
                <w:tab w:val="left" w:pos="1410"/>
              </w:tabs>
            </w:pPr>
          </w:p>
          <w:p w:rsidR="00AB4732" w:rsidRDefault="00AB4732" w:rsidP="00AB4732">
            <w:pPr>
              <w:tabs>
                <w:tab w:val="left" w:pos="1410"/>
              </w:tabs>
            </w:pPr>
            <w:r>
              <w:t xml:space="preserve">2. </w:t>
            </w:r>
            <w:r w:rsidRPr="00AB4732">
              <w:t>Add green onion</w:t>
            </w:r>
            <w:r>
              <w:t xml:space="preserve"> or</w:t>
            </w:r>
            <w:r w:rsidRPr="00AB4732">
              <w:t xml:space="preserve"> cilantro</w:t>
            </w:r>
            <w:r>
              <w:t xml:space="preserve"> </w:t>
            </w:r>
            <w:r w:rsidRPr="00AB4732">
              <w:t>and shrimp.</w:t>
            </w:r>
            <w:r>
              <w:t xml:space="preserve"> Pour 3-4 oz. Farmer Boy Lite Greek dressing &amp;</w:t>
            </w:r>
            <w:r w:rsidRPr="00AB4732">
              <w:t xml:space="preserve"> </w:t>
            </w:r>
            <w:r>
              <w:t>m</w:t>
            </w:r>
            <w:r w:rsidRPr="00AB4732">
              <w:t xml:space="preserve">ix gently. </w:t>
            </w:r>
          </w:p>
          <w:p w:rsidR="00AB4732" w:rsidRDefault="00AB4732" w:rsidP="00AB4732">
            <w:pPr>
              <w:tabs>
                <w:tab w:val="left" w:pos="1410"/>
              </w:tabs>
            </w:pPr>
          </w:p>
          <w:p w:rsidR="006F1A28" w:rsidRDefault="00AB4732" w:rsidP="00AB4732">
            <w:pPr>
              <w:tabs>
                <w:tab w:val="left" w:pos="1410"/>
              </w:tabs>
            </w:pPr>
            <w:r>
              <w:t>3. C</w:t>
            </w:r>
            <w:r w:rsidRPr="00AB4732">
              <w:t>over and chill for up to 1 hour</w:t>
            </w:r>
            <w:r>
              <w:t>.</w:t>
            </w:r>
          </w:p>
          <w:p w:rsidR="00AB4732" w:rsidRDefault="00AB4732" w:rsidP="00AB4732">
            <w:pPr>
              <w:tabs>
                <w:tab w:val="left" w:pos="1410"/>
              </w:tabs>
            </w:pPr>
          </w:p>
          <w:p w:rsidR="00AB4732" w:rsidRDefault="00AB4732" w:rsidP="00AB4732">
            <w:pPr>
              <w:tabs>
                <w:tab w:val="left" w:pos="1410"/>
              </w:tabs>
            </w:pPr>
            <w:r>
              <w:t xml:space="preserve">4. Add 3-4 more oz. Farmer Boy Lite Greek dressing &amp; mix gently. </w:t>
            </w:r>
          </w:p>
          <w:p w:rsidR="00AB4732" w:rsidRDefault="00AB4732" w:rsidP="00AB4732">
            <w:pPr>
              <w:tabs>
                <w:tab w:val="left" w:pos="1410"/>
              </w:tabs>
            </w:pPr>
          </w:p>
          <w:p w:rsidR="00AB4732" w:rsidRDefault="00AB4732" w:rsidP="00AB4732">
            <w:pPr>
              <w:tabs>
                <w:tab w:val="left" w:pos="1410"/>
              </w:tabs>
            </w:pPr>
            <w:r>
              <w:t>5. Stuff mixture into avocado skins or over bed of lettuce &amp; Enjoy!</w:t>
            </w:r>
          </w:p>
        </w:tc>
        <w:tc>
          <w:tcPr>
            <w:tcW w:w="1677" w:type="dxa"/>
          </w:tcPr>
          <w:p w:rsidR="008F3AA1" w:rsidRDefault="008F3AA1" w:rsidP="00C03FED">
            <w:pPr>
              <w:rPr>
                <w:noProof/>
              </w:rPr>
            </w:pPr>
          </w:p>
          <w:p w:rsidR="00C03FED" w:rsidRPr="00C24E62" w:rsidRDefault="00AB4732" w:rsidP="00C03FE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27735" cy="1298575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ngo shrimp avacad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735" cy="129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569A" w:rsidRDefault="0090569A" w:rsidP="008F3AA1"/>
    <w:sectPr w:rsidR="0090569A" w:rsidSect="00916FE8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4F6" w:rsidRDefault="00E534F6" w:rsidP="00CA54A4">
      <w:pPr>
        <w:spacing w:line="240" w:lineRule="auto"/>
      </w:pPr>
      <w:r>
        <w:separator/>
      </w:r>
    </w:p>
  </w:endnote>
  <w:endnote w:type="continuationSeparator" w:id="0">
    <w:p w:rsidR="00E534F6" w:rsidRDefault="00E534F6" w:rsidP="00CA5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4F6" w:rsidRDefault="00E534F6" w:rsidP="00CA54A4">
      <w:pPr>
        <w:spacing w:line="240" w:lineRule="auto"/>
      </w:pPr>
      <w:r>
        <w:separator/>
      </w:r>
    </w:p>
  </w:footnote>
  <w:footnote w:type="continuationSeparator" w:id="0">
    <w:p w:rsidR="00E534F6" w:rsidRDefault="00E534F6" w:rsidP="00CA54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FF857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2F2A3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960B3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AE61B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666B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6EF0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A228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30D5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9A4A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9067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06CD"/>
    <w:multiLevelType w:val="hybridMultilevel"/>
    <w:tmpl w:val="C91E013C"/>
    <w:lvl w:ilvl="0" w:tplc="CC7C3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643152"/>
    <w:multiLevelType w:val="hybridMultilevel"/>
    <w:tmpl w:val="B3368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FE9"/>
    <w:rsid w:val="00053B61"/>
    <w:rsid w:val="000B12DF"/>
    <w:rsid w:val="000F0FB8"/>
    <w:rsid w:val="0012388D"/>
    <w:rsid w:val="00130959"/>
    <w:rsid w:val="00142EF5"/>
    <w:rsid w:val="001D21BA"/>
    <w:rsid w:val="001E7FE9"/>
    <w:rsid w:val="0021546B"/>
    <w:rsid w:val="002323C0"/>
    <w:rsid w:val="00236657"/>
    <w:rsid w:val="00244040"/>
    <w:rsid w:val="00252B86"/>
    <w:rsid w:val="00295FD0"/>
    <w:rsid w:val="002E7747"/>
    <w:rsid w:val="00322928"/>
    <w:rsid w:val="003239E9"/>
    <w:rsid w:val="00376410"/>
    <w:rsid w:val="003764A9"/>
    <w:rsid w:val="003B6E52"/>
    <w:rsid w:val="0041136B"/>
    <w:rsid w:val="004A7440"/>
    <w:rsid w:val="004C70B0"/>
    <w:rsid w:val="004D3852"/>
    <w:rsid w:val="004E6725"/>
    <w:rsid w:val="005C4227"/>
    <w:rsid w:val="005E40FA"/>
    <w:rsid w:val="006022F9"/>
    <w:rsid w:val="0061090F"/>
    <w:rsid w:val="00615F0F"/>
    <w:rsid w:val="006670DA"/>
    <w:rsid w:val="006C7FC3"/>
    <w:rsid w:val="006F1A28"/>
    <w:rsid w:val="006F3FFC"/>
    <w:rsid w:val="00756C0A"/>
    <w:rsid w:val="00791B9C"/>
    <w:rsid w:val="007A59D4"/>
    <w:rsid w:val="008932D8"/>
    <w:rsid w:val="00895C3E"/>
    <w:rsid w:val="008E3779"/>
    <w:rsid w:val="008E3C8A"/>
    <w:rsid w:val="008E7A3C"/>
    <w:rsid w:val="008F0344"/>
    <w:rsid w:val="008F3AA1"/>
    <w:rsid w:val="0090569A"/>
    <w:rsid w:val="00916FE8"/>
    <w:rsid w:val="009727EA"/>
    <w:rsid w:val="00990C4B"/>
    <w:rsid w:val="0099648A"/>
    <w:rsid w:val="009A735E"/>
    <w:rsid w:val="009C239D"/>
    <w:rsid w:val="00AA5743"/>
    <w:rsid w:val="00AB4732"/>
    <w:rsid w:val="00BF5B5D"/>
    <w:rsid w:val="00C03FED"/>
    <w:rsid w:val="00C24E62"/>
    <w:rsid w:val="00C47E98"/>
    <w:rsid w:val="00CA54A4"/>
    <w:rsid w:val="00CB5D8F"/>
    <w:rsid w:val="00CB7094"/>
    <w:rsid w:val="00D22ABE"/>
    <w:rsid w:val="00D44405"/>
    <w:rsid w:val="00D55433"/>
    <w:rsid w:val="00DB3DFC"/>
    <w:rsid w:val="00DD28AD"/>
    <w:rsid w:val="00E432DF"/>
    <w:rsid w:val="00E534F6"/>
    <w:rsid w:val="00E57DC3"/>
    <w:rsid w:val="00E76B02"/>
    <w:rsid w:val="00E86D95"/>
    <w:rsid w:val="00E86FBA"/>
    <w:rsid w:val="00EA4527"/>
    <w:rsid w:val="00EE2BCE"/>
    <w:rsid w:val="00F072AA"/>
    <w:rsid w:val="00F42EB3"/>
    <w:rsid w:val="00FB1E09"/>
    <w:rsid w:val="00FB75EE"/>
    <w:rsid w:val="00FC346C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DF238F"/>
  <w15:docId w15:val="{6994AECC-7698-44FD-B5B4-A1D5694D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5C3E"/>
  </w:style>
  <w:style w:type="paragraph" w:styleId="Heading1">
    <w:name w:val="heading 1"/>
    <w:basedOn w:val="Normal"/>
    <w:next w:val="Normal"/>
    <w:qFormat/>
    <w:rsid w:val="00C24E62"/>
    <w:pPr>
      <w:spacing w:before="200" w:after="80"/>
      <w:outlineLvl w:val="0"/>
    </w:pPr>
    <w:rPr>
      <w:rFonts w:eastAsiaTheme="minorHAnsi" w:cstheme="minorBidi"/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735E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366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366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366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3665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366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3665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3665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24E62"/>
    <w:rPr>
      <w:rFonts w:asciiTheme="minorHAnsi" w:hAnsiTheme="minorHAnsi"/>
      <w:i/>
      <w:sz w:val="22"/>
      <w:szCs w:val="24"/>
    </w:rPr>
  </w:style>
  <w:style w:type="character" w:styleId="CommentReference">
    <w:name w:val="annotation reference"/>
    <w:basedOn w:val="DefaultParagraphFont"/>
    <w:semiHidden/>
    <w:unhideWhenUsed/>
    <w:rsid w:val="009A735E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735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4E62"/>
    <w:rPr>
      <w:rFonts w:asciiTheme="minorHAnsi" w:hAnsiTheme="minorHAnsi"/>
      <w:iCs/>
      <w:sz w:val="22"/>
    </w:rPr>
  </w:style>
  <w:style w:type="character" w:styleId="PlaceholderText">
    <w:name w:val="Placeholder Text"/>
    <w:basedOn w:val="DefaultParagraphFont"/>
    <w:uiPriority w:val="99"/>
    <w:semiHidden/>
    <w:rsid w:val="004A7440"/>
    <w:rPr>
      <w:color w:val="595959" w:themeColor="text1" w:themeTint="A6"/>
      <w:sz w:val="22"/>
    </w:rPr>
  </w:style>
  <w:style w:type="paragraph" w:customStyle="1" w:styleId="RecipeSummary">
    <w:name w:val="Recipe Summary"/>
    <w:basedOn w:val="Normal"/>
    <w:qFormat/>
    <w:rsid w:val="00C24E62"/>
    <w:pPr>
      <w:spacing w:after="200"/>
    </w:pPr>
    <w:rPr>
      <w:i/>
    </w:rPr>
  </w:style>
  <w:style w:type="paragraph" w:customStyle="1" w:styleId="Directions">
    <w:name w:val="Directions"/>
    <w:basedOn w:val="Normal"/>
    <w:link w:val="DirectionsChar"/>
    <w:qFormat/>
    <w:rsid w:val="003B6E52"/>
    <w:pPr>
      <w:spacing w:after="40"/>
      <w:ind w:left="245" w:hanging="245"/>
    </w:pPr>
  </w:style>
  <w:style w:type="character" w:customStyle="1" w:styleId="DirectionsChar">
    <w:name w:val="Directions Char"/>
    <w:basedOn w:val="DefaultParagraphFont"/>
    <w:link w:val="Directions"/>
    <w:rsid w:val="003B6E52"/>
    <w:rPr>
      <w:rFonts w:asciiTheme="minorHAnsi" w:hAnsiTheme="minorHAnsi"/>
      <w:iCs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D3852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4E62"/>
    <w:rPr>
      <w:rFonts w:asciiTheme="minorHAnsi" w:hAnsiTheme="minorHAnsi" w:cs="Tahoma"/>
      <w:iCs/>
      <w:sz w:val="22"/>
      <w:szCs w:val="16"/>
    </w:rPr>
  </w:style>
  <w:style w:type="table" w:styleId="TableGrid">
    <w:name w:val="Table Grid"/>
    <w:basedOn w:val="TableNormal"/>
    <w:uiPriority w:val="59"/>
    <w:rsid w:val="004D3852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8932D8"/>
    <w:pPr>
      <w:keepNext/>
      <w:pBdr>
        <w:bottom w:val="single" w:sz="4" w:space="2" w:color="595959" w:themeColor="text1" w:themeTint="A6"/>
      </w:pBdr>
      <w:spacing w:after="60"/>
    </w:pPr>
    <w:rPr>
      <w:rFonts w:eastAsiaTheme="minorHAnsi" w:cstheme="minorBidi"/>
      <w:sz w:val="32"/>
    </w:rPr>
  </w:style>
  <w:style w:type="character" w:customStyle="1" w:styleId="TitleChar">
    <w:name w:val="Title Char"/>
    <w:basedOn w:val="DefaultParagraphFont"/>
    <w:link w:val="Title"/>
    <w:rsid w:val="008932D8"/>
    <w:rPr>
      <w:rFonts w:asciiTheme="minorHAnsi" w:eastAsiaTheme="minorHAnsi" w:hAnsiTheme="minorHAnsi" w:cstheme="minorBidi"/>
      <w:iCs/>
      <w:sz w:val="32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236657"/>
  </w:style>
  <w:style w:type="paragraph" w:styleId="BlockText">
    <w:name w:val="Block Text"/>
    <w:basedOn w:val="Normal"/>
    <w:semiHidden/>
    <w:unhideWhenUsed/>
    <w:rsid w:val="004A744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23665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2">
    <w:name w:val="Body Text 2"/>
    <w:basedOn w:val="Normal"/>
    <w:link w:val="BodyText2Char"/>
    <w:semiHidden/>
    <w:unhideWhenUsed/>
    <w:rsid w:val="002366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3">
    <w:name w:val="Body Text 3"/>
    <w:basedOn w:val="Normal"/>
    <w:link w:val="BodyText3Char"/>
    <w:semiHidden/>
    <w:unhideWhenUsed/>
    <w:rsid w:val="002366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36657"/>
    <w:rPr>
      <w:rFonts w:asciiTheme="minorHAnsi" w:hAnsiTheme="minorHAnsi"/>
      <w:iCs/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3665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3665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23665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23665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236657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36657"/>
    <w:rPr>
      <w:rFonts w:asciiTheme="minorHAnsi" w:hAnsiTheme="minorHAnsi"/>
      <w:iCs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36657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semiHidden/>
    <w:unhideWhenUsed/>
    <w:qFormat/>
    <w:rsid w:val="00236657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236657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236657"/>
    <w:rPr>
      <w:rFonts w:asciiTheme="minorHAnsi" w:hAnsiTheme="minorHAnsi"/>
      <w:iCs/>
      <w:sz w:val="22"/>
      <w:szCs w:val="24"/>
    </w:rPr>
  </w:style>
  <w:style w:type="table" w:styleId="ColorfulGrid">
    <w:name w:val="Colorful Grid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665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6657"/>
    <w:rPr>
      <w:rFonts w:asciiTheme="minorHAnsi" w:hAnsiTheme="minorHAnsi"/>
      <w:b/>
      <w:bCs/>
      <w:iCs/>
      <w:sz w:val="22"/>
    </w:rPr>
  </w:style>
  <w:style w:type="table" w:styleId="DarkList">
    <w:name w:val="Dark List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236657"/>
  </w:style>
  <w:style w:type="character" w:customStyle="1" w:styleId="DateChar">
    <w:name w:val="Date Char"/>
    <w:basedOn w:val="DefaultParagraphFont"/>
    <w:link w:val="Date"/>
    <w:semiHidden/>
    <w:rsid w:val="00236657"/>
    <w:rPr>
      <w:rFonts w:asciiTheme="minorHAnsi" w:hAnsiTheme="minorHAnsi"/>
      <w:iCs/>
      <w:sz w:val="22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236657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36657"/>
    <w:rPr>
      <w:rFonts w:ascii="Segoe UI" w:hAnsi="Segoe UI" w:cs="Segoe UI"/>
      <w:iCs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36657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236657"/>
    <w:rPr>
      <w:rFonts w:asciiTheme="minorHAnsi" w:hAnsiTheme="minorHAnsi"/>
      <w:iCs/>
      <w:sz w:val="22"/>
      <w:szCs w:val="24"/>
    </w:rPr>
  </w:style>
  <w:style w:type="character" w:styleId="Emphasis">
    <w:name w:val="Emphasis"/>
    <w:basedOn w:val="DefaultParagraphFont"/>
    <w:semiHidden/>
    <w:unhideWhenUsed/>
    <w:qFormat/>
    <w:rsid w:val="00236657"/>
    <w:rPr>
      <w:i/>
      <w:iCs/>
      <w:sz w:val="22"/>
    </w:rPr>
  </w:style>
  <w:style w:type="character" w:styleId="EndnoteReference">
    <w:name w:val="endnote reference"/>
    <w:basedOn w:val="DefaultParagraphFont"/>
    <w:semiHidden/>
    <w:unhideWhenUsed/>
    <w:rsid w:val="00236657"/>
    <w:rPr>
      <w:sz w:val="22"/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236657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36657"/>
    <w:rPr>
      <w:rFonts w:asciiTheme="minorHAnsi" w:hAnsiTheme="minorHAnsi"/>
      <w:iCs/>
      <w:sz w:val="22"/>
    </w:rPr>
  </w:style>
  <w:style w:type="paragraph" w:styleId="EnvelopeAddress">
    <w:name w:val="envelope address"/>
    <w:basedOn w:val="Normal"/>
    <w:semiHidden/>
    <w:unhideWhenUsed/>
    <w:rsid w:val="0023665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unhideWhenUsed/>
    <w:rsid w:val="00236657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236657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nhideWhenUsed/>
    <w:rsid w:val="0023665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236657"/>
    <w:rPr>
      <w:rFonts w:asciiTheme="minorHAnsi" w:hAnsiTheme="minorHAnsi"/>
      <w:iCs/>
      <w:sz w:val="22"/>
      <w:szCs w:val="24"/>
    </w:rPr>
  </w:style>
  <w:style w:type="character" w:styleId="FootnoteReference">
    <w:name w:val="footnote reference"/>
    <w:basedOn w:val="DefaultParagraphFont"/>
    <w:semiHidden/>
    <w:unhideWhenUsed/>
    <w:rsid w:val="00236657"/>
    <w:rPr>
      <w:sz w:val="22"/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236657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36657"/>
    <w:rPr>
      <w:rFonts w:asciiTheme="minorHAnsi" w:hAnsiTheme="minorHAnsi"/>
      <w:iCs/>
      <w:sz w:val="22"/>
    </w:rPr>
  </w:style>
  <w:style w:type="table" w:styleId="GridTable1Light">
    <w:name w:val="Grid Table 1 Light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4A7440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nhideWhenUsed/>
    <w:rsid w:val="0023665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236657"/>
    <w:rPr>
      <w:rFonts w:asciiTheme="minorHAnsi" w:hAnsiTheme="minorHAnsi"/>
      <w:iCs/>
      <w:sz w:val="22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236657"/>
    <w:rPr>
      <w:rFonts w:asciiTheme="majorHAnsi" w:eastAsiaTheme="majorEastAsia" w:hAnsiTheme="majorHAnsi" w:cstheme="majorBidi"/>
      <w:iCs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236657"/>
    <w:rPr>
      <w:rFonts w:asciiTheme="majorHAnsi" w:eastAsiaTheme="majorEastAsia" w:hAnsiTheme="majorHAnsi" w:cstheme="majorBidi"/>
      <w:i/>
      <w:color w:val="365F91" w:themeColor="accent1" w:themeShade="BF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236657"/>
    <w:rPr>
      <w:rFonts w:asciiTheme="majorHAnsi" w:eastAsiaTheme="majorEastAsia" w:hAnsiTheme="majorHAnsi" w:cstheme="majorBidi"/>
      <w:iCs/>
      <w:color w:val="365F91" w:themeColor="accent1" w:themeShade="B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236657"/>
    <w:rPr>
      <w:rFonts w:asciiTheme="majorHAnsi" w:eastAsiaTheme="majorEastAsia" w:hAnsiTheme="majorHAnsi" w:cstheme="majorBidi"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236657"/>
    <w:rPr>
      <w:rFonts w:asciiTheme="majorHAnsi" w:eastAsiaTheme="majorEastAsia" w:hAnsiTheme="majorHAnsi" w:cstheme="majorBidi"/>
      <w:i/>
      <w:color w:val="243F60" w:themeColor="accent1" w:themeShade="7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36657"/>
    <w:rPr>
      <w:rFonts w:asciiTheme="majorHAnsi" w:eastAsiaTheme="majorEastAsia" w:hAnsiTheme="majorHAnsi" w:cstheme="majorBidi"/>
      <w:iCs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236657"/>
    <w:rPr>
      <w:rFonts w:asciiTheme="majorHAnsi" w:eastAsiaTheme="majorEastAsia" w:hAnsiTheme="majorHAnsi" w:cstheme="majorBidi"/>
      <w:i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236657"/>
    <w:rPr>
      <w:sz w:val="22"/>
    </w:rPr>
  </w:style>
  <w:style w:type="paragraph" w:styleId="HTMLAddress">
    <w:name w:val="HTML Address"/>
    <w:basedOn w:val="Normal"/>
    <w:link w:val="HTMLAddressChar"/>
    <w:semiHidden/>
    <w:unhideWhenUsed/>
    <w:rsid w:val="00236657"/>
    <w:pPr>
      <w:spacing w:line="240" w:lineRule="auto"/>
    </w:pPr>
    <w:rPr>
      <w:i/>
    </w:rPr>
  </w:style>
  <w:style w:type="character" w:customStyle="1" w:styleId="HTMLAddressChar">
    <w:name w:val="HTML Address Char"/>
    <w:basedOn w:val="DefaultParagraphFont"/>
    <w:link w:val="HTMLAddress"/>
    <w:semiHidden/>
    <w:rsid w:val="00236657"/>
    <w:rPr>
      <w:rFonts w:asciiTheme="minorHAnsi" w:hAnsiTheme="minorHAnsi"/>
      <w:i/>
      <w:iCs/>
      <w:sz w:val="22"/>
      <w:szCs w:val="24"/>
    </w:rPr>
  </w:style>
  <w:style w:type="character" w:styleId="HTMLCite">
    <w:name w:val="HTML Cite"/>
    <w:basedOn w:val="DefaultParagraphFont"/>
    <w:semiHidden/>
    <w:unhideWhenUsed/>
    <w:rsid w:val="00236657"/>
    <w:rPr>
      <w:i/>
      <w:iCs/>
      <w:sz w:val="22"/>
    </w:rPr>
  </w:style>
  <w:style w:type="character" w:styleId="HTMLCode">
    <w:name w:val="HTML Code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236657"/>
    <w:rPr>
      <w:i/>
      <w:iCs/>
      <w:sz w:val="22"/>
    </w:rPr>
  </w:style>
  <w:style w:type="character" w:styleId="HTMLKeyboard">
    <w:name w:val="HTML Keyboard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236657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36657"/>
    <w:rPr>
      <w:rFonts w:ascii="Consolas" w:hAnsi="Consolas"/>
      <w:iCs/>
      <w:sz w:val="22"/>
    </w:rPr>
  </w:style>
  <w:style w:type="character" w:styleId="HTMLSample">
    <w:name w:val="HTML Sample"/>
    <w:basedOn w:val="DefaultParagraphFont"/>
    <w:semiHidden/>
    <w:unhideWhenUsed/>
    <w:rsid w:val="0023665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236657"/>
    <w:rPr>
      <w:i/>
      <w:iCs/>
      <w:sz w:val="22"/>
    </w:rPr>
  </w:style>
  <w:style w:type="character" w:styleId="Hyperlink">
    <w:name w:val="Hyperlink"/>
    <w:basedOn w:val="DefaultParagraphFont"/>
    <w:semiHidden/>
    <w:unhideWhenUsed/>
    <w:rsid w:val="00236657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236657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236657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236657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236657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236657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236657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236657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236657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236657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23665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A7440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A744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A7440"/>
    <w:rPr>
      <w:rFonts w:asciiTheme="minorHAnsi" w:hAnsiTheme="minorHAnsi"/>
      <w:i/>
      <w:color w:val="365F91" w:themeColor="accent1" w:themeShade="BF"/>
      <w:sz w:val="22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A7440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23665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236657"/>
    <w:rPr>
      <w:sz w:val="22"/>
    </w:rPr>
  </w:style>
  <w:style w:type="paragraph" w:styleId="List">
    <w:name w:val="List"/>
    <w:basedOn w:val="Normal"/>
    <w:semiHidden/>
    <w:unhideWhenUsed/>
    <w:rsid w:val="00236657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236657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236657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236657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236657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236657"/>
    <w:pPr>
      <w:numPr>
        <w:numId w:val="2"/>
      </w:numPr>
      <w:contextualSpacing/>
    </w:pPr>
  </w:style>
  <w:style w:type="paragraph" w:styleId="ListBullet2">
    <w:name w:val="List Bullet 2"/>
    <w:basedOn w:val="Normal"/>
    <w:semiHidden/>
    <w:unhideWhenUsed/>
    <w:rsid w:val="00236657"/>
    <w:pPr>
      <w:numPr>
        <w:numId w:val="3"/>
      </w:numPr>
      <w:contextualSpacing/>
    </w:pPr>
  </w:style>
  <w:style w:type="paragraph" w:styleId="ListBullet3">
    <w:name w:val="List Bullet 3"/>
    <w:basedOn w:val="Normal"/>
    <w:semiHidden/>
    <w:unhideWhenUsed/>
    <w:rsid w:val="00236657"/>
    <w:pPr>
      <w:numPr>
        <w:numId w:val="4"/>
      </w:numPr>
      <w:contextualSpacing/>
    </w:pPr>
  </w:style>
  <w:style w:type="paragraph" w:styleId="ListBullet4">
    <w:name w:val="List Bullet 4"/>
    <w:basedOn w:val="Normal"/>
    <w:semiHidden/>
    <w:unhideWhenUsed/>
    <w:rsid w:val="00236657"/>
    <w:pPr>
      <w:numPr>
        <w:numId w:val="5"/>
      </w:numPr>
      <w:contextualSpacing/>
    </w:pPr>
  </w:style>
  <w:style w:type="paragraph" w:styleId="ListBullet5">
    <w:name w:val="List Bullet 5"/>
    <w:basedOn w:val="Normal"/>
    <w:semiHidden/>
    <w:unhideWhenUsed/>
    <w:rsid w:val="00236657"/>
    <w:pPr>
      <w:numPr>
        <w:numId w:val="6"/>
      </w:numPr>
      <w:contextualSpacing/>
    </w:pPr>
  </w:style>
  <w:style w:type="paragraph" w:styleId="ListContinue">
    <w:name w:val="List Continue"/>
    <w:basedOn w:val="Normal"/>
    <w:semiHidden/>
    <w:unhideWhenUsed/>
    <w:rsid w:val="00236657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236657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236657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236657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236657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236657"/>
    <w:pPr>
      <w:numPr>
        <w:numId w:val="7"/>
      </w:numPr>
      <w:contextualSpacing/>
    </w:pPr>
  </w:style>
  <w:style w:type="paragraph" w:styleId="ListNumber2">
    <w:name w:val="List Number 2"/>
    <w:basedOn w:val="Normal"/>
    <w:semiHidden/>
    <w:unhideWhenUsed/>
    <w:rsid w:val="00236657"/>
    <w:pPr>
      <w:numPr>
        <w:numId w:val="8"/>
      </w:numPr>
      <w:contextualSpacing/>
    </w:pPr>
  </w:style>
  <w:style w:type="paragraph" w:styleId="ListNumber3">
    <w:name w:val="List Number 3"/>
    <w:basedOn w:val="Normal"/>
    <w:semiHidden/>
    <w:unhideWhenUsed/>
    <w:rsid w:val="00236657"/>
    <w:pPr>
      <w:numPr>
        <w:numId w:val="9"/>
      </w:numPr>
      <w:contextualSpacing/>
    </w:pPr>
  </w:style>
  <w:style w:type="paragraph" w:styleId="ListNumber4">
    <w:name w:val="List Number 4"/>
    <w:basedOn w:val="Normal"/>
    <w:semiHidden/>
    <w:unhideWhenUsed/>
    <w:rsid w:val="00236657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unhideWhenUsed/>
    <w:rsid w:val="00236657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3665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3665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3665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3665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3665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3665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3665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3665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2366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iCs/>
    </w:rPr>
  </w:style>
  <w:style w:type="character" w:customStyle="1" w:styleId="MacroTextChar">
    <w:name w:val="Macro Text Char"/>
    <w:basedOn w:val="DefaultParagraphFont"/>
    <w:link w:val="MacroText"/>
    <w:semiHidden/>
    <w:rsid w:val="00236657"/>
    <w:rPr>
      <w:rFonts w:ascii="Consolas" w:hAnsi="Consolas"/>
      <w:iCs/>
      <w:sz w:val="22"/>
    </w:rPr>
  </w:style>
  <w:style w:type="table" w:styleId="MediumGrid1">
    <w:name w:val="Medium Grid 1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36657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2366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36657"/>
    <w:rPr>
      <w:rFonts w:asciiTheme="majorHAnsi" w:eastAsiaTheme="majorEastAsia" w:hAnsiTheme="majorHAnsi" w:cstheme="majorBidi"/>
      <w:iCs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36657"/>
    <w:rPr>
      <w:iCs/>
      <w:szCs w:val="24"/>
    </w:rPr>
  </w:style>
  <w:style w:type="paragraph" w:styleId="NormalWeb">
    <w:name w:val="Normal (Web)"/>
    <w:basedOn w:val="Normal"/>
    <w:semiHidden/>
    <w:unhideWhenUsed/>
    <w:rsid w:val="00236657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unhideWhenUsed/>
    <w:rsid w:val="0023665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36657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236657"/>
    <w:rPr>
      <w:rFonts w:asciiTheme="minorHAnsi" w:hAnsiTheme="minorHAnsi"/>
      <w:iCs/>
      <w:sz w:val="22"/>
      <w:szCs w:val="24"/>
    </w:rPr>
  </w:style>
  <w:style w:type="character" w:styleId="PageNumber">
    <w:name w:val="page number"/>
    <w:basedOn w:val="DefaultParagraphFont"/>
    <w:semiHidden/>
    <w:unhideWhenUsed/>
    <w:rsid w:val="00236657"/>
    <w:rPr>
      <w:sz w:val="22"/>
    </w:rPr>
  </w:style>
  <w:style w:type="table" w:styleId="PlainTable1">
    <w:name w:val="Plain Table 1"/>
    <w:basedOn w:val="TableNormal"/>
    <w:uiPriority w:val="41"/>
    <w:rsid w:val="002366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3665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3665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3665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3665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236657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36657"/>
    <w:rPr>
      <w:rFonts w:ascii="Consolas" w:hAnsi="Consolas"/>
      <w:iCs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A744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A7440"/>
    <w:rPr>
      <w:rFonts w:asciiTheme="minorHAnsi" w:hAnsiTheme="minorHAnsi"/>
      <w:i/>
      <w:color w:val="404040" w:themeColor="text1" w:themeTint="BF"/>
      <w:sz w:val="22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36657"/>
  </w:style>
  <w:style w:type="character" w:customStyle="1" w:styleId="SalutationChar">
    <w:name w:val="Salutation Char"/>
    <w:basedOn w:val="DefaultParagraphFont"/>
    <w:link w:val="Salutation"/>
    <w:semiHidden/>
    <w:rsid w:val="00236657"/>
    <w:rPr>
      <w:rFonts w:asciiTheme="minorHAnsi" w:hAnsiTheme="minorHAnsi"/>
      <w:iCs/>
      <w:sz w:val="22"/>
      <w:szCs w:val="24"/>
    </w:rPr>
  </w:style>
  <w:style w:type="paragraph" w:styleId="Signature">
    <w:name w:val="Signature"/>
    <w:basedOn w:val="Normal"/>
    <w:link w:val="SignatureChar"/>
    <w:semiHidden/>
    <w:unhideWhenUsed/>
    <w:rsid w:val="00236657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236657"/>
    <w:rPr>
      <w:rFonts w:asciiTheme="minorHAnsi" w:hAnsiTheme="minorHAnsi"/>
      <w:iCs/>
      <w:sz w:val="22"/>
      <w:szCs w:val="24"/>
    </w:rPr>
  </w:style>
  <w:style w:type="character" w:styleId="SmartHyperlink">
    <w:name w:val="Smart Hyperlink"/>
    <w:basedOn w:val="DefaultParagraphFont"/>
    <w:uiPriority w:val="99"/>
    <w:semiHidden/>
    <w:unhideWhenUsed/>
    <w:rsid w:val="00236657"/>
    <w:rPr>
      <w:sz w:val="22"/>
      <w:u w:val="dotted"/>
    </w:rPr>
  </w:style>
  <w:style w:type="character" w:styleId="Strong">
    <w:name w:val="Strong"/>
    <w:basedOn w:val="DefaultParagraphFont"/>
    <w:semiHidden/>
    <w:unhideWhenUsed/>
    <w:qFormat/>
    <w:rsid w:val="00236657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23665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236657"/>
    <w:rPr>
      <w:rFonts w:asciiTheme="minorHAnsi" w:eastAsiaTheme="minorEastAsia" w:hAnsiTheme="minorHAnsi" w:cstheme="minorBidi"/>
      <w:iCs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36657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36657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semiHidden/>
    <w:unhideWhenUsed/>
    <w:rsid w:val="0023665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23665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23665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23665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23665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23665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23665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23665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23665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23665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23665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23665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23665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23665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23665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23665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23665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23665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23665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3665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23665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23665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2366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23665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2366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236657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236657"/>
  </w:style>
  <w:style w:type="table" w:styleId="TableProfessional">
    <w:name w:val="Table Professional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23665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23665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23665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23665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36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23665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23665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3665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236657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unhideWhenUsed/>
    <w:rsid w:val="0023665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236657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236657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236657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236657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236657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236657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236657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23665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7440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4A7440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YYAL\AppData\Roaming\Microsoft\Templates\Recipe%20cards%20(2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D20685D09247409CA7852CDF370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7F245-5F45-49E5-AF58-8B0445ED5191}"/>
      </w:docPartPr>
      <w:docPartBody>
        <w:p w:rsidR="00830E3A" w:rsidRDefault="00675E8A">
          <w:pPr>
            <w:pStyle w:val="F6D20685D09247409CA7852CDF370D11"/>
          </w:pPr>
          <w:r>
            <w:t>Directions: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DD8"/>
    <w:rsid w:val="0012767E"/>
    <w:rsid w:val="00281A9E"/>
    <w:rsid w:val="0032232E"/>
    <w:rsid w:val="00675E8A"/>
    <w:rsid w:val="00765DD8"/>
    <w:rsid w:val="00830E3A"/>
    <w:rsid w:val="00E12FFB"/>
    <w:rsid w:val="00E4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F92F6F8C994027AD49589273B94E43">
    <w:name w:val="E1F92F6F8C994027AD49589273B94E43"/>
  </w:style>
  <w:style w:type="paragraph" w:customStyle="1" w:styleId="2762BE69033B4988BD1283872D81E2B8">
    <w:name w:val="2762BE69033B4988BD1283872D81E2B8"/>
  </w:style>
  <w:style w:type="paragraph" w:customStyle="1" w:styleId="947BBA5FDE9B4B5BA71D35E0FDFD8E47">
    <w:name w:val="947BBA5FDE9B4B5BA71D35E0FDFD8E47"/>
  </w:style>
  <w:style w:type="paragraph" w:customStyle="1" w:styleId="B38F186FF7BA440088135C9C00001DD0">
    <w:name w:val="B38F186FF7BA440088135C9C00001DD0"/>
  </w:style>
  <w:style w:type="paragraph" w:customStyle="1" w:styleId="EA78C3DA51E44B029DA729E6C181D24D">
    <w:name w:val="EA78C3DA51E44B029DA729E6C181D24D"/>
  </w:style>
  <w:style w:type="paragraph" w:customStyle="1" w:styleId="120ADFDF5D084281B88B0A0AAB152EB5">
    <w:name w:val="120ADFDF5D084281B88B0A0AAB152EB5"/>
  </w:style>
  <w:style w:type="paragraph" w:customStyle="1" w:styleId="E0ABEA14466A4CE3975E7533215D4D04">
    <w:name w:val="E0ABEA14466A4CE3975E7533215D4D04"/>
  </w:style>
  <w:style w:type="paragraph" w:customStyle="1" w:styleId="F6D20685D09247409CA7852CDF370D11">
    <w:name w:val="F6D20685D09247409CA7852CDF370D11"/>
  </w:style>
  <w:style w:type="paragraph" w:customStyle="1" w:styleId="18D9687BDB56476EA49FD3BE9DAC51D5">
    <w:name w:val="18D9687BDB56476EA49FD3BE9DAC51D5"/>
  </w:style>
  <w:style w:type="paragraph" w:customStyle="1" w:styleId="6CCB1A6CF119472ABC1BBC82983907B5">
    <w:name w:val="6CCB1A6CF119472ABC1BBC82983907B5"/>
  </w:style>
  <w:style w:type="paragraph" w:customStyle="1" w:styleId="BD8FAF84F48E4B4D9254017A9926DA9A">
    <w:name w:val="BD8FAF84F48E4B4D9254017A9926DA9A"/>
  </w:style>
  <w:style w:type="paragraph" w:customStyle="1" w:styleId="4DA5CFC7643E442C9F8293FA0AAB6226">
    <w:name w:val="4DA5CFC7643E442C9F8293FA0AAB6226"/>
  </w:style>
  <w:style w:type="paragraph" w:customStyle="1" w:styleId="4B1D3C3EF7844953A65BDAC39D66020F">
    <w:name w:val="4B1D3C3EF7844953A65BDAC39D66020F"/>
  </w:style>
  <w:style w:type="paragraph" w:customStyle="1" w:styleId="602AB6FAEF2C4F93B7AB3BD3E39C5B12">
    <w:name w:val="602AB6FAEF2C4F93B7AB3BD3E39C5B12"/>
  </w:style>
  <w:style w:type="paragraph" w:customStyle="1" w:styleId="915933A22EA84DB9A99C236127F13FEF">
    <w:name w:val="915933A22EA84DB9A99C236127F13FEF"/>
  </w:style>
  <w:style w:type="paragraph" w:customStyle="1" w:styleId="9D3F8A01C3FE46BAA0BC5880CBC1A10E">
    <w:name w:val="9D3F8A01C3FE46BAA0BC5880CBC1A10E"/>
  </w:style>
  <w:style w:type="paragraph" w:customStyle="1" w:styleId="FBA3289BD5DB46AEAFF2602D2B49917E">
    <w:name w:val="FBA3289BD5DB46AEAFF2602D2B49917E"/>
  </w:style>
  <w:style w:type="paragraph" w:customStyle="1" w:styleId="DA7B8DAF570F45FEBE2014B516BF0CED">
    <w:name w:val="DA7B8DAF570F45FEBE2014B516BF0CED"/>
  </w:style>
  <w:style w:type="paragraph" w:customStyle="1" w:styleId="DB81EBE079C24881A17A69AD895F9F91">
    <w:name w:val="DB81EBE079C24881A17A69AD895F9F91"/>
    <w:rsid w:val="00765DD8"/>
  </w:style>
  <w:style w:type="paragraph" w:customStyle="1" w:styleId="3242021C05AA48778F70B600E13A73DA">
    <w:name w:val="3242021C05AA48778F70B600E13A73DA"/>
    <w:rsid w:val="00765D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Recipe cards (2 per page)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CONSTANTINOU</dc:creator>
  <cp:lastModifiedBy>GEORGE CONSTANTINOU</cp:lastModifiedBy>
  <cp:revision>2</cp:revision>
  <dcterms:created xsi:type="dcterms:W3CDTF">2018-01-05T18:17:00Z</dcterms:created>
  <dcterms:modified xsi:type="dcterms:W3CDTF">2018-01-05T18:17:00Z</dcterms:modified>
</cp:coreProperties>
</file>