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546"/>
        <w:gridCol w:w="1677"/>
      </w:tblGrid>
      <w:tr w:rsidR="00C03FED" w:rsidTr="00756C0A">
        <w:trPr>
          <w:cantSplit/>
          <w:trHeight w:hRule="exact" w:val="13909"/>
        </w:trPr>
        <w:tc>
          <w:tcPr>
            <w:tcW w:w="7547" w:type="dxa"/>
          </w:tcPr>
          <w:p w:rsidR="00C03FED" w:rsidRDefault="00646381" w:rsidP="002E7747">
            <w:pPr>
              <w:pStyle w:val="Title"/>
            </w:pPr>
            <w:bookmarkStart w:id="0" w:name="_Hlk502771212"/>
            <w:r>
              <w:t>SPAGHETTI SQUASH</w:t>
            </w:r>
          </w:p>
          <w:p w:rsidR="008F3AA1" w:rsidRDefault="008F3AA1" w:rsidP="008F3AA1">
            <w:pPr>
              <w:pStyle w:val="RecipeSummary"/>
            </w:pPr>
          </w:p>
          <w:p w:rsidR="00C03FED" w:rsidRDefault="008F3AA1" w:rsidP="008F3AA1">
            <w:pPr>
              <w:pStyle w:val="RecipeSummary"/>
              <w:rPr>
                <w:b/>
                <w:i w:val="0"/>
                <w:u w:val="single"/>
              </w:rPr>
            </w:pPr>
            <w:r w:rsidRPr="00252B86">
              <w:rPr>
                <w:b/>
                <w:i w:val="0"/>
                <w:u w:val="single"/>
              </w:rPr>
              <w:t>Ingredients:</w:t>
            </w:r>
          </w:p>
          <w:p w:rsidR="00646381" w:rsidRDefault="00646381" w:rsidP="00646381">
            <w:pPr>
              <w:pStyle w:val="RecipeSummary"/>
            </w:pPr>
            <w:r w:rsidRPr="00646381">
              <w:t xml:space="preserve">1 spaghetti squash, halved lengthwise and seeded </w:t>
            </w:r>
          </w:p>
          <w:p w:rsidR="00646381" w:rsidRDefault="00646381" w:rsidP="00646381">
            <w:pPr>
              <w:pStyle w:val="RecipeSummary"/>
            </w:pPr>
            <w:r w:rsidRPr="00646381">
              <w:t xml:space="preserve">2 tablespoons vegetable oil </w:t>
            </w:r>
          </w:p>
          <w:p w:rsidR="00646381" w:rsidRDefault="00646381" w:rsidP="00646381">
            <w:pPr>
              <w:pStyle w:val="RecipeSummary"/>
            </w:pPr>
            <w:r w:rsidRPr="00646381">
              <w:t xml:space="preserve">1 onion, chopped </w:t>
            </w:r>
          </w:p>
          <w:p w:rsidR="00646381" w:rsidRDefault="00646381" w:rsidP="00646381">
            <w:pPr>
              <w:pStyle w:val="RecipeSummary"/>
            </w:pPr>
            <w:r w:rsidRPr="00646381">
              <w:t xml:space="preserve">1 clove garlic, minced </w:t>
            </w:r>
          </w:p>
          <w:p w:rsidR="00646381" w:rsidRDefault="00646381" w:rsidP="00646381">
            <w:pPr>
              <w:pStyle w:val="RecipeSummary"/>
            </w:pPr>
            <w:r w:rsidRPr="00646381">
              <w:t>1 1/2 cups chopped tomatoes</w:t>
            </w:r>
          </w:p>
          <w:p w:rsidR="00646381" w:rsidRDefault="00646381" w:rsidP="00646381">
            <w:pPr>
              <w:pStyle w:val="RecipeSummary"/>
            </w:pPr>
            <w:r>
              <w:t>3/4 cups low fat feta cheese</w:t>
            </w:r>
          </w:p>
          <w:p w:rsidR="00646381" w:rsidRDefault="00646381" w:rsidP="00646381">
            <w:pPr>
              <w:pStyle w:val="RecipeSummary"/>
            </w:pPr>
            <w:r>
              <w:t>3 tablespoons black chopped olives</w:t>
            </w:r>
          </w:p>
          <w:p w:rsidR="0037521C" w:rsidRPr="00646381" w:rsidRDefault="0037521C" w:rsidP="00646381">
            <w:pPr>
              <w:pStyle w:val="RecipeSummary"/>
            </w:pPr>
            <w:r>
              <w:t>3-4</w:t>
            </w:r>
            <w:bookmarkStart w:id="1" w:name="_GoBack"/>
            <w:bookmarkEnd w:id="1"/>
            <w:r>
              <w:t xml:space="preserve"> oz. Farmer Boy Lite Greek dressing </w:t>
            </w:r>
          </w:p>
          <w:p w:rsidR="006F1A28" w:rsidRDefault="00C60C73" w:rsidP="00646381">
            <w:pPr>
              <w:pStyle w:val="RecipeSummary"/>
              <w:rPr>
                <w:b/>
                <w:i w:val="0"/>
                <w:u w:val="single"/>
              </w:rPr>
            </w:pPr>
            <w:sdt>
              <w:sdtPr>
                <w:rPr>
                  <w:b/>
                  <w:i w:val="0"/>
                  <w:u w:val="single"/>
                </w:rPr>
                <w:alias w:val="Directions:"/>
                <w:tag w:val="Directions:"/>
                <w:id w:val="1856775523"/>
                <w:placeholder>
                  <w:docPart w:val="F6D20685D09247409CA7852CDF370D11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i/>
                  <w:u w:val="none"/>
                </w:rPr>
              </w:sdtEndPr>
              <w:sdtContent>
                <w:r w:rsidR="003764A9" w:rsidRPr="00646381">
                  <w:rPr>
                    <w:b/>
                    <w:i w:val="0"/>
                    <w:u w:val="single"/>
                  </w:rPr>
                  <w:t>Directions:</w:t>
                </w:r>
              </w:sdtContent>
            </w:sdt>
            <w:bookmarkEnd w:id="0"/>
          </w:p>
          <w:p w:rsidR="00646381" w:rsidRPr="00646381" w:rsidRDefault="00646381" w:rsidP="00646381">
            <w:pPr>
              <w:pStyle w:val="RecipeSummary"/>
              <w:rPr>
                <w:i w:val="0"/>
              </w:rPr>
            </w:pPr>
            <w:r>
              <w:rPr>
                <w:i w:val="0"/>
              </w:rPr>
              <w:t xml:space="preserve">1. </w:t>
            </w:r>
            <w:r w:rsidRPr="00646381">
              <w:rPr>
                <w:i w:val="0"/>
              </w:rPr>
              <w:t>Preheat oven to 350 degrees F (175 degrees C). Lightly grease a baking sheet.</w:t>
            </w:r>
          </w:p>
          <w:p w:rsidR="00646381" w:rsidRPr="00646381" w:rsidRDefault="00646381" w:rsidP="00646381">
            <w:pPr>
              <w:pStyle w:val="RecipeSummary"/>
              <w:rPr>
                <w:i w:val="0"/>
              </w:rPr>
            </w:pPr>
            <w:r>
              <w:rPr>
                <w:i w:val="0"/>
              </w:rPr>
              <w:t xml:space="preserve">2. </w:t>
            </w:r>
            <w:r w:rsidRPr="00646381">
              <w:rPr>
                <w:i w:val="0"/>
              </w:rPr>
              <w:t>Place spaghetti squash with cut sides down on the prepared baking sheet, and bake 30 minutes in the preheated oven, or until a sharp knife can be inserted with only a little resistance. Remove squash from oven and set aside to cool enough to be easily handled.</w:t>
            </w:r>
          </w:p>
          <w:p w:rsidR="00646381" w:rsidRPr="00646381" w:rsidRDefault="00646381" w:rsidP="00646381">
            <w:pPr>
              <w:pStyle w:val="RecipeSummary"/>
              <w:rPr>
                <w:i w:val="0"/>
              </w:rPr>
            </w:pPr>
            <w:r>
              <w:rPr>
                <w:i w:val="0"/>
              </w:rPr>
              <w:t xml:space="preserve">3. </w:t>
            </w:r>
            <w:r w:rsidRPr="00646381">
              <w:rPr>
                <w:i w:val="0"/>
              </w:rPr>
              <w:t xml:space="preserve">Meanwhile, heat </w:t>
            </w:r>
            <w:r>
              <w:rPr>
                <w:i w:val="0"/>
              </w:rPr>
              <w:t>3 tablespoons Farmer Boy Lite Greek dressing</w:t>
            </w:r>
            <w:r w:rsidRPr="00646381">
              <w:rPr>
                <w:i w:val="0"/>
              </w:rPr>
              <w:t xml:space="preserve"> in a skillet over medium heat. Cook and stir onion</w:t>
            </w:r>
            <w:r>
              <w:rPr>
                <w:i w:val="0"/>
              </w:rPr>
              <w:t xml:space="preserve"> </w:t>
            </w:r>
            <w:r w:rsidRPr="00646381">
              <w:rPr>
                <w:i w:val="0"/>
              </w:rPr>
              <w:t xml:space="preserve">until tender. </w:t>
            </w:r>
            <w:r>
              <w:rPr>
                <w:i w:val="0"/>
              </w:rPr>
              <w:t>Add &amp; s</w:t>
            </w:r>
            <w:r w:rsidRPr="00646381">
              <w:rPr>
                <w:i w:val="0"/>
              </w:rPr>
              <w:t>tir in tomatoes and cook until tomatoes are warmed through.</w:t>
            </w:r>
          </w:p>
          <w:p w:rsidR="00646381" w:rsidRPr="00646381" w:rsidRDefault="00646381" w:rsidP="00646381">
            <w:pPr>
              <w:pStyle w:val="RecipeSummary"/>
              <w:rPr>
                <w:i w:val="0"/>
              </w:rPr>
            </w:pPr>
            <w:r>
              <w:rPr>
                <w:i w:val="0"/>
              </w:rPr>
              <w:t xml:space="preserve">4. </w:t>
            </w:r>
            <w:r w:rsidRPr="00646381">
              <w:rPr>
                <w:i w:val="0"/>
              </w:rPr>
              <w:t xml:space="preserve">Use a large spoon to scoop the stringy pulp from the squash and place in a medium bowl. Toss with the vegetables, feta cheese, olives, and </w:t>
            </w:r>
            <w:r>
              <w:rPr>
                <w:i w:val="0"/>
              </w:rPr>
              <w:t>add 1-2 oz. Lite Greek dressing</w:t>
            </w:r>
            <w:r w:rsidRPr="00646381">
              <w:rPr>
                <w:i w:val="0"/>
              </w:rPr>
              <w:t>. Serve warm</w:t>
            </w:r>
            <w:r>
              <w:rPr>
                <w:i w:val="0"/>
              </w:rPr>
              <w:t xml:space="preserve"> &amp; Enjoy!</w:t>
            </w:r>
          </w:p>
        </w:tc>
        <w:tc>
          <w:tcPr>
            <w:tcW w:w="1677" w:type="dxa"/>
          </w:tcPr>
          <w:p w:rsidR="008F3AA1" w:rsidRDefault="008F3AA1" w:rsidP="00C03FED">
            <w:pPr>
              <w:rPr>
                <w:noProof/>
              </w:rPr>
            </w:pPr>
          </w:p>
          <w:p w:rsidR="00C03FED" w:rsidRPr="00C24E62" w:rsidRDefault="0037521C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7735" cy="1057275"/>
                  <wp:effectExtent l="0" t="0" r="571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69A" w:rsidRDefault="0090569A" w:rsidP="008F3AA1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C73" w:rsidRDefault="00C60C73" w:rsidP="00CA54A4">
      <w:pPr>
        <w:spacing w:line="240" w:lineRule="auto"/>
      </w:pPr>
      <w:r>
        <w:separator/>
      </w:r>
    </w:p>
  </w:endnote>
  <w:endnote w:type="continuationSeparator" w:id="0">
    <w:p w:rsidR="00C60C73" w:rsidRDefault="00C60C73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C73" w:rsidRDefault="00C60C73" w:rsidP="00CA54A4">
      <w:pPr>
        <w:spacing w:line="240" w:lineRule="auto"/>
      </w:pPr>
      <w:r>
        <w:separator/>
      </w:r>
    </w:p>
  </w:footnote>
  <w:footnote w:type="continuationSeparator" w:id="0">
    <w:p w:rsidR="00C60C73" w:rsidRDefault="00C60C73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43152"/>
    <w:multiLevelType w:val="hybridMultilevel"/>
    <w:tmpl w:val="B3368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E9"/>
    <w:rsid w:val="00053B61"/>
    <w:rsid w:val="000B12DF"/>
    <w:rsid w:val="000F0FB8"/>
    <w:rsid w:val="0012388D"/>
    <w:rsid w:val="00130959"/>
    <w:rsid w:val="00142EF5"/>
    <w:rsid w:val="001D21BA"/>
    <w:rsid w:val="001E7FE9"/>
    <w:rsid w:val="0021546B"/>
    <w:rsid w:val="002323C0"/>
    <w:rsid w:val="00236657"/>
    <w:rsid w:val="00244040"/>
    <w:rsid w:val="00252B86"/>
    <w:rsid w:val="00295FD0"/>
    <w:rsid w:val="002E7747"/>
    <w:rsid w:val="00322928"/>
    <w:rsid w:val="003239E9"/>
    <w:rsid w:val="0037521C"/>
    <w:rsid w:val="00376410"/>
    <w:rsid w:val="003764A9"/>
    <w:rsid w:val="003B6E52"/>
    <w:rsid w:val="0041136B"/>
    <w:rsid w:val="004A7440"/>
    <w:rsid w:val="004C70B0"/>
    <w:rsid w:val="004D3852"/>
    <w:rsid w:val="004E6725"/>
    <w:rsid w:val="005C4227"/>
    <w:rsid w:val="005E40FA"/>
    <w:rsid w:val="006022F9"/>
    <w:rsid w:val="0061090F"/>
    <w:rsid w:val="00615F0F"/>
    <w:rsid w:val="00646381"/>
    <w:rsid w:val="006670DA"/>
    <w:rsid w:val="006C7FC3"/>
    <w:rsid w:val="006F1A28"/>
    <w:rsid w:val="006F3FFC"/>
    <w:rsid w:val="00756C0A"/>
    <w:rsid w:val="00791B9C"/>
    <w:rsid w:val="007A59D4"/>
    <w:rsid w:val="008932D8"/>
    <w:rsid w:val="00895C3E"/>
    <w:rsid w:val="008E3779"/>
    <w:rsid w:val="008E3C8A"/>
    <w:rsid w:val="008E7A3C"/>
    <w:rsid w:val="008F0344"/>
    <w:rsid w:val="008F3AA1"/>
    <w:rsid w:val="0090569A"/>
    <w:rsid w:val="00916FE8"/>
    <w:rsid w:val="009727EA"/>
    <w:rsid w:val="00990C4B"/>
    <w:rsid w:val="0099648A"/>
    <w:rsid w:val="009A735E"/>
    <w:rsid w:val="009C239D"/>
    <w:rsid w:val="00AA5743"/>
    <w:rsid w:val="00BF5B5D"/>
    <w:rsid w:val="00C03FED"/>
    <w:rsid w:val="00C24E62"/>
    <w:rsid w:val="00C47E98"/>
    <w:rsid w:val="00C60C73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57DC3"/>
    <w:rsid w:val="00E76B02"/>
    <w:rsid w:val="00E86D95"/>
    <w:rsid w:val="00E86FBA"/>
    <w:rsid w:val="00EA4527"/>
    <w:rsid w:val="00EE2BCE"/>
    <w:rsid w:val="00F072AA"/>
    <w:rsid w:val="00F42EB3"/>
    <w:rsid w:val="00FB1E09"/>
    <w:rsid w:val="00FB75EE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8D436"/>
  <w15:docId w15:val="{6994AECC-7698-44FD-B5B4-A1D5694D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YAL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20685D09247409CA7852CDF370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F245-5F45-49E5-AF58-8B0445ED5191}"/>
      </w:docPartPr>
      <w:docPartBody>
        <w:p w:rsidR="00830E3A" w:rsidRDefault="00675E8A">
          <w:pPr>
            <w:pStyle w:val="F6D20685D09247409CA7852CDF370D11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D8"/>
    <w:rsid w:val="0012767E"/>
    <w:rsid w:val="00281A9E"/>
    <w:rsid w:val="0032232E"/>
    <w:rsid w:val="00675E8A"/>
    <w:rsid w:val="006C57CE"/>
    <w:rsid w:val="00765DD8"/>
    <w:rsid w:val="00830E3A"/>
    <w:rsid w:val="00E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F92F6F8C994027AD49589273B94E43">
    <w:name w:val="E1F92F6F8C994027AD49589273B94E43"/>
  </w:style>
  <w:style w:type="paragraph" w:customStyle="1" w:styleId="2762BE69033B4988BD1283872D81E2B8">
    <w:name w:val="2762BE69033B4988BD1283872D81E2B8"/>
  </w:style>
  <w:style w:type="paragraph" w:customStyle="1" w:styleId="947BBA5FDE9B4B5BA71D35E0FDFD8E47">
    <w:name w:val="947BBA5FDE9B4B5BA71D35E0FDFD8E47"/>
  </w:style>
  <w:style w:type="paragraph" w:customStyle="1" w:styleId="B38F186FF7BA440088135C9C00001DD0">
    <w:name w:val="B38F186FF7BA440088135C9C00001DD0"/>
  </w:style>
  <w:style w:type="paragraph" w:customStyle="1" w:styleId="EA78C3DA51E44B029DA729E6C181D24D">
    <w:name w:val="EA78C3DA51E44B029DA729E6C181D24D"/>
  </w:style>
  <w:style w:type="paragraph" w:customStyle="1" w:styleId="120ADFDF5D084281B88B0A0AAB152EB5">
    <w:name w:val="120ADFDF5D084281B88B0A0AAB152EB5"/>
  </w:style>
  <w:style w:type="paragraph" w:customStyle="1" w:styleId="E0ABEA14466A4CE3975E7533215D4D04">
    <w:name w:val="E0ABEA14466A4CE3975E7533215D4D04"/>
  </w:style>
  <w:style w:type="paragraph" w:customStyle="1" w:styleId="F6D20685D09247409CA7852CDF370D11">
    <w:name w:val="F6D20685D09247409CA7852CDF370D11"/>
  </w:style>
  <w:style w:type="paragraph" w:customStyle="1" w:styleId="18D9687BDB56476EA49FD3BE9DAC51D5">
    <w:name w:val="18D9687BDB56476EA49FD3BE9DAC51D5"/>
  </w:style>
  <w:style w:type="paragraph" w:customStyle="1" w:styleId="6CCB1A6CF119472ABC1BBC82983907B5">
    <w:name w:val="6CCB1A6CF119472ABC1BBC82983907B5"/>
  </w:style>
  <w:style w:type="paragraph" w:customStyle="1" w:styleId="BD8FAF84F48E4B4D9254017A9926DA9A">
    <w:name w:val="BD8FAF84F48E4B4D9254017A9926DA9A"/>
  </w:style>
  <w:style w:type="paragraph" w:customStyle="1" w:styleId="4DA5CFC7643E442C9F8293FA0AAB6226">
    <w:name w:val="4DA5CFC7643E442C9F8293FA0AAB6226"/>
  </w:style>
  <w:style w:type="paragraph" w:customStyle="1" w:styleId="4B1D3C3EF7844953A65BDAC39D66020F">
    <w:name w:val="4B1D3C3EF7844953A65BDAC39D66020F"/>
  </w:style>
  <w:style w:type="paragraph" w:customStyle="1" w:styleId="602AB6FAEF2C4F93B7AB3BD3E39C5B12">
    <w:name w:val="602AB6FAEF2C4F93B7AB3BD3E39C5B12"/>
  </w:style>
  <w:style w:type="paragraph" w:customStyle="1" w:styleId="915933A22EA84DB9A99C236127F13FEF">
    <w:name w:val="915933A22EA84DB9A99C236127F13FEF"/>
  </w:style>
  <w:style w:type="paragraph" w:customStyle="1" w:styleId="9D3F8A01C3FE46BAA0BC5880CBC1A10E">
    <w:name w:val="9D3F8A01C3FE46BAA0BC5880CBC1A10E"/>
  </w:style>
  <w:style w:type="paragraph" w:customStyle="1" w:styleId="FBA3289BD5DB46AEAFF2602D2B49917E">
    <w:name w:val="FBA3289BD5DB46AEAFF2602D2B49917E"/>
  </w:style>
  <w:style w:type="paragraph" w:customStyle="1" w:styleId="DA7B8DAF570F45FEBE2014B516BF0CED">
    <w:name w:val="DA7B8DAF570F45FEBE2014B516BF0CED"/>
  </w:style>
  <w:style w:type="paragraph" w:customStyle="1" w:styleId="DB81EBE079C24881A17A69AD895F9F91">
    <w:name w:val="DB81EBE079C24881A17A69AD895F9F91"/>
    <w:rsid w:val="00765DD8"/>
  </w:style>
  <w:style w:type="paragraph" w:customStyle="1" w:styleId="3242021C05AA48778F70B600E13A73DA">
    <w:name w:val="3242021C05AA48778F70B600E13A73DA"/>
    <w:rsid w:val="0076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CONSTANTINOU</dc:creator>
  <cp:lastModifiedBy>GEORGE CONSTANTINOU</cp:lastModifiedBy>
  <cp:revision>2</cp:revision>
  <dcterms:created xsi:type="dcterms:W3CDTF">2018-01-05T18:31:00Z</dcterms:created>
  <dcterms:modified xsi:type="dcterms:W3CDTF">2018-01-05T18:31:00Z</dcterms:modified>
</cp:coreProperties>
</file>