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2371ED" w:rsidP="002E7747">
            <w:pPr>
              <w:pStyle w:val="Title"/>
            </w:pPr>
            <w:bookmarkStart w:id="0" w:name="_Hlk502771212"/>
            <w:r>
              <w:t>TUNA CUCUMBER BOATS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646381" w:rsidRDefault="00646381" w:rsidP="002371ED">
            <w:pPr>
              <w:pStyle w:val="RecipeSummary"/>
            </w:pPr>
            <w:r w:rsidRPr="00646381">
              <w:t xml:space="preserve"> </w:t>
            </w:r>
            <w:r w:rsidR="002371ED">
              <w:t>2</w:t>
            </w:r>
            <w:r w:rsidR="002371ED" w:rsidRPr="002371ED">
              <w:t xml:space="preserve"> (5 ounce) can wild albacore tuna (drained)</w:t>
            </w:r>
          </w:p>
          <w:p w:rsidR="002371ED" w:rsidRDefault="002371ED" w:rsidP="002371ED">
            <w:pPr>
              <w:pStyle w:val="RecipeSummary"/>
            </w:pPr>
            <w:r>
              <w:t>2-3 Cucumbers sliced in halves and seeded</w:t>
            </w:r>
          </w:p>
          <w:p w:rsidR="002371ED" w:rsidRDefault="002371ED" w:rsidP="002371ED">
            <w:pPr>
              <w:pStyle w:val="RecipeSummary"/>
            </w:pPr>
            <w:r>
              <w:t>1 green onion/scallion chopped</w:t>
            </w:r>
          </w:p>
          <w:p w:rsidR="0037521C" w:rsidRPr="00646381" w:rsidRDefault="0037521C" w:rsidP="00646381">
            <w:pPr>
              <w:pStyle w:val="RecipeSummary"/>
            </w:pPr>
            <w:r>
              <w:t xml:space="preserve">3-4 oz. Farmer Boy Lite Greek dressing </w:t>
            </w:r>
          </w:p>
          <w:p w:rsidR="006F1A28" w:rsidRDefault="00492542" w:rsidP="00646381">
            <w:pPr>
              <w:pStyle w:val="RecipeSummary"/>
              <w:rPr>
                <w:b/>
                <w:i w:val="0"/>
                <w:u w:val="single"/>
              </w:rPr>
            </w:pPr>
            <w:sdt>
              <w:sdtPr>
                <w:rPr>
                  <w:b/>
                  <w:i w:val="0"/>
                  <w:u w:val="single"/>
                </w:r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/>
                  <w:u w:val="none"/>
                </w:rPr>
              </w:sdtEndPr>
              <w:sdtContent>
                <w:r w:rsidR="003764A9" w:rsidRPr="00646381">
                  <w:rPr>
                    <w:b/>
                    <w:i w:val="0"/>
                    <w:u w:val="single"/>
                  </w:rPr>
                  <w:t>Directions:</w:t>
                </w:r>
              </w:sdtContent>
            </w:sdt>
            <w:bookmarkEnd w:id="0"/>
          </w:p>
          <w:p w:rsidR="002371ED" w:rsidRPr="002371ED" w:rsidRDefault="002371ED" w:rsidP="002371ED">
            <w:pPr>
              <w:pStyle w:val="RecipeSummary"/>
              <w:rPr>
                <w:i w:val="0"/>
              </w:rPr>
            </w:pPr>
            <w:r w:rsidRPr="002371ED">
              <w:rPr>
                <w:i w:val="0"/>
              </w:rPr>
              <w:t xml:space="preserve">1. In a medium bowl, mix together the tuna &amp; </w:t>
            </w:r>
            <w:r>
              <w:rPr>
                <w:i w:val="0"/>
              </w:rPr>
              <w:t>3</w:t>
            </w:r>
            <w:r w:rsidRPr="002371ED">
              <w:rPr>
                <w:i w:val="0"/>
              </w:rPr>
              <w:t>-</w:t>
            </w:r>
            <w:r>
              <w:rPr>
                <w:i w:val="0"/>
              </w:rPr>
              <w:t>4</w:t>
            </w:r>
            <w:bookmarkStart w:id="1" w:name="_GoBack"/>
            <w:bookmarkEnd w:id="1"/>
            <w:r w:rsidRPr="002371ED">
              <w:rPr>
                <w:i w:val="0"/>
              </w:rPr>
              <w:t xml:space="preserve"> oz. Lite Greek dressing mix well.  </w:t>
            </w:r>
          </w:p>
          <w:p w:rsidR="00646381" w:rsidRPr="00646381" w:rsidRDefault="002371ED" w:rsidP="002371ED">
            <w:pPr>
              <w:pStyle w:val="RecipeSummary"/>
              <w:rPr>
                <w:i w:val="0"/>
              </w:rPr>
            </w:pPr>
            <w:r w:rsidRPr="002371ED">
              <w:rPr>
                <w:i w:val="0"/>
              </w:rPr>
              <w:t xml:space="preserve">2. Stuff into </w:t>
            </w:r>
            <w:r>
              <w:rPr>
                <w:i w:val="0"/>
              </w:rPr>
              <w:t xml:space="preserve">cucumber </w:t>
            </w:r>
            <w:r w:rsidRPr="002371ED">
              <w:rPr>
                <w:i w:val="0"/>
              </w:rPr>
              <w:t xml:space="preserve">and </w:t>
            </w:r>
            <w:r>
              <w:rPr>
                <w:i w:val="0"/>
              </w:rPr>
              <w:t xml:space="preserve">sprinkle scallions on. </w:t>
            </w:r>
            <w:r w:rsidRPr="002371ED">
              <w:rPr>
                <w:i w:val="0"/>
              </w:rPr>
              <w:t>Enjoy!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2371ED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1019175"/>
                  <wp:effectExtent l="0" t="0" r="571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cumber boat tu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42" w:rsidRDefault="00492542" w:rsidP="00CA54A4">
      <w:pPr>
        <w:spacing w:line="240" w:lineRule="auto"/>
      </w:pPr>
      <w:r>
        <w:separator/>
      </w:r>
    </w:p>
  </w:endnote>
  <w:endnote w:type="continuationSeparator" w:id="0">
    <w:p w:rsidR="00492542" w:rsidRDefault="00492542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42" w:rsidRDefault="00492542" w:rsidP="00CA54A4">
      <w:pPr>
        <w:spacing w:line="240" w:lineRule="auto"/>
      </w:pPr>
      <w:r>
        <w:separator/>
      </w:r>
    </w:p>
  </w:footnote>
  <w:footnote w:type="continuationSeparator" w:id="0">
    <w:p w:rsidR="00492542" w:rsidRDefault="00492542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371ED"/>
    <w:rsid w:val="00244040"/>
    <w:rsid w:val="00252B86"/>
    <w:rsid w:val="00295FD0"/>
    <w:rsid w:val="002E7747"/>
    <w:rsid w:val="00322928"/>
    <w:rsid w:val="003239E9"/>
    <w:rsid w:val="0037521C"/>
    <w:rsid w:val="00376410"/>
    <w:rsid w:val="003764A9"/>
    <w:rsid w:val="003B6E52"/>
    <w:rsid w:val="0041136B"/>
    <w:rsid w:val="00492542"/>
    <w:rsid w:val="004A7440"/>
    <w:rsid w:val="004C70B0"/>
    <w:rsid w:val="004D3852"/>
    <w:rsid w:val="004E6725"/>
    <w:rsid w:val="005C4227"/>
    <w:rsid w:val="005E40FA"/>
    <w:rsid w:val="006022F9"/>
    <w:rsid w:val="0061090F"/>
    <w:rsid w:val="00615F0F"/>
    <w:rsid w:val="00646381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60C73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2F62A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6C57CE"/>
    <w:rsid w:val="00765DD8"/>
    <w:rsid w:val="00830E3A"/>
    <w:rsid w:val="00BE24F3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2018-01-05T18:41:00Z</dcterms:created>
  <dcterms:modified xsi:type="dcterms:W3CDTF">2018-01-05T18:41:00Z</dcterms:modified>
</cp:coreProperties>
</file>